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CF86" w14:textId="2EE1DE0B" w:rsidR="00CA7E2F" w:rsidRDefault="00945C92">
      <w:bookmarkStart w:id="0" w:name="_Hlk54359767"/>
      <w:r>
        <w:t>(Naam buren)</w:t>
      </w:r>
    </w:p>
    <w:p w14:paraId="2A1015F4" w14:textId="2D4831BE" w:rsidR="00945C92" w:rsidRPr="00BE749D" w:rsidRDefault="00945C92">
      <w:r>
        <w:t>(adres buren)</w:t>
      </w:r>
    </w:p>
    <w:tbl>
      <w:tblPr>
        <w:tblStyle w:val="Tabelraster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1134"/>
        <w:gridCol w:w="4536"/>
        <w:gridCol w:w="426"/>
        <w:gridCol w:w="1417"/>
        <w:gridCol w:w="1307"/>
        <w:gridCol w:w="810"/>
      </w:tblGrid>
      <w:tr w:rsidR="00496B58" w:rsidRPr="00BE749D" w14:paraId="40695233" w14:textId="77777777" w:rsidTr="003E1D29">
        <w:trPr>
          <w:trHeight w:val="601"/>
        </w:trPr>
        <w:tc>
          <w:tcPr>
            <w:tcW w:w="9630" w:type="dxa"/>
            <w:gridSpan w:val="6"/>
          </w:tcPr>
          <w:p w14:paraId="6C06153A" w14:textId="77777777" w:rsidR="00496B58" w:rsidRPr="00BE749D" w:rsidRDefault="00496B58" w:rsidP="002C083A">
            <w:pPr>
              <w:pStyle w:val="Colofon"/>
              <w:rPr>
                <w:b/>
              </w:rPr>
            </w:pPr>
          </w:p>
        </w:tc>
      </w:tr>
      <w:tr w:rsidR="00413AF4" w:rsidRPr="00BE749D" w14:paraId="078EA03F" w14:textId="77777777" w:rsidTr="00337059">
        <w:trPr>
          <w:trHeight w:hRule="exact" w:val="200"/>
        </w:trPr>
        <w:tc>
          <w:tcPr>
            <w:tcW w:w="5670" w:type="dxa"/>
            <w:gridSpan w:val="2"/>
            <w:vMerge w:val="restart"/>
          </w:tcPr>
          <w:p w14:paraId="089AC400" w14:textId="77777777" w:rsidR="00413AF4" w:rsidRPr="00BE749D" w:rsidRDefault="00413AF4" w:rsidP="00413AF4"/>
        </w:tc>
        <w:tc>
          <w:tcPr>
            <w:tcW w:w="426" w:type="dxa"/>
            <w:vMerge w:val="restart"/>
          </w:tcPr>
          <w:p w14:paraId="345DE022" w14:textId="77777777" w:rsidR="00413AF4" w:rsidRPr="00BE749D" w:rsidRDefault="00413AF4" w:rsidP="00413AF4"/>
        </w:tc>
        <w:tc>
          <w:tcPr>
            <w:tcW w:w="1417" w:type="dxa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750E13" w:rsidRPr="00BE749D" w14:paraId="2685D461" w14:textId="77777777" w:rsidTr="00750E13">
              <w:tc>
                <w:tcPr>
                  <w:tcW w:w="1350" w:type="dxa"/>
                </w:tcPr>
                <w:p w14:paraId="106C51AB" w14:textId="77777777" w:rsidR="00750E13" w:rsidRPr="00BE749D" w:rsidRDefault="00BE749D" w:rsidP="00413AF4">
                  <w:pPr>
                    <w:pStyle w:val="Colofon"/>
                    <w:rPr>
                      <w:b/>
                      <w:color w:val="828282"/>
                    </w:rPr>
                  </w:pPr>
                  <w:bookmarkStart w:id="1" w:name="UwRefCaption"/>
                  <w:r w:rsidRPr="00BE749D">
                    <w:rPr>
                      <w:b/>
                      <w:color w:val="828282"/>
                    </w:rPr>
                    <w:t xml:space="preserve"> </w:t>
                  </w:r>
                  <w:bookmarkEnd w:id="1"/>
                </w:p>
              </w:tc>
            </w:tr>
          </w:tbl>
          <w:p w14:paraId="77315D1C" w14:textId="77777777" w:rsidR="00413AF4" w:rsidRPr="00BE749D" w:rsidRDefault="00413AF4" w:rsidP="00413AF4">
            <w:pPr>
              <w:pStyle w:val="Colofon"/>
              <w:rPr>
                <w:b/>
                <w:color w:val="828282"/>
              </w:rPr>
            </w:pPr>
          </w:p>
        </w:tc>
        <w:tc>
          <w:tcPr>
            <w:tcW w:w="2117" w:type="dxa"/>
            <w:gridSpan w:val="2"/>
          </w:tcPr>
          <w:tbl>
            <w:tblPr>
              <w:tblStyle w:val="Tabelraster"/>
              <w:tblW w:w="2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750E13" w:rsidRPr="00BE749D" w14:paraId="660F3C31" w14:textId="77777777" w:rsidTr="00927BD2">
              <w:tc>
                <w:tcPr>
                  <w:tcW w:w="2124" w:type="dxa"/>
                </w:tcPr>
                <w:p w14:paraId="3BCDED23" w14:textId="77777777" w:rsidR="00750E13" w:rsidRPr="00BE749D" w:rsidRDefault="00BE749D" w:rsidP="00413AF4">
                  <w:pPr>
                    <w:pStyle w:val="Colofon"/>
                    <w:rPr>
                      <w:color w:val="828282"/>
                    </w:rPr>
                  </w:pPr>
                  <w:bookmarkStart w:id="2" w:name="UwRef"/>
                  <w:r w:rsidRPr="00BE749D">
                    <w:rPr>
                      <w:color w:val="828282"/>
                    </w:rPr>
                    <w:t xml:space="preserve"> </w:t>
                  </w:r>
                  <w:bookmarkEnd w:id="2"/>
                </w:p>
              </w:tc>
            </w:tr>
          </w:tbl>
          <w:p w14:paraId="718513E4" w14:textId="77777777" w:rsidR="00413AF4" w:rsidRPr="00BE749D" w:rsidRDefault="00413AF4" w:rsidP="00413AF4">
            <w:pPr>
              <w:pStyle w:val="Colofon"/>
              <w:rPr>
                <w:color w:val="828282"/>
              </w:rPr>
            </w:pPr>
          </w:p>
          <w:p w14:paraId="195907D8" w14:textId="77777777" w:rsidR="00413AF4" w:rsidRPr="00BE749D" w:rsidRDefault="00413AF4" w:rsidP="00413AF4">
            <w:pPr>
              <w:pStyle w:val="Colofon"/>
              <w:rPr>
                <w:color w:val="828282"/>
              </w:rPr>
            </w:pPr>
          </w:p>
        </w:tc>
      </w:tr>
      <w:tr w:rsidR="00026C4C" w:rsidRPr="00BE749D" w14:paraId="27B478EE" w14:textId="77777777" w:rsidTr="00337059">
        <w:trPr>
          <w:trHeight w:hRule="exact" w:val="200"/>
        </w:trPr>
        <w:tc>
          <w:tcPr>
            <w:tcW w:w="5670" w:type="dxa"/>
            <w:gridSpan w:val="2"/>
            <w:vMerge/>
          </w:tcPr>
          <w:p w14:paraId="05A63BE6" w14:textId="77777777" w:rsidR="00026C4C" w:rsidRPr="00BE749D" w:rsidRDefault="00026C4C" w:rsidP="00026C4C"/>
        </w:tc>
        <w:tc>
          <w:tcPr>
            <w:tcW w:w="426" w:type="dxa"/>
            <w:vMerge/>
          </w:tcPr>
          <w:p w14:paraId="5554A412" w14:textId="77777777" w:rsidR="00026C4C" w:rsidRPr="00BE749D" w:rsidRDefault="00026C4C" w:rsidP="00026C4C"/>
        </w:tc>
        <w:tc>
          <w:tcPr>
            <w:tcW w:w="1417" w:type="dxa"/>
          </w:tcPr>
          <w:p w14:paraId="2B272540" w14:textId="77777777" w:rsidR="00026C4C" w:rsidRPr="00BE749D" w:rsidRDefault="00026C4C" w:rsidP="00026C4C">
            <w:pPr>
              <w:pStyle w:val="Colofon"/>
              <w:rPr>
                <w:b/>
                <w:color w:val="828282"/>
              </w:rPr>
            </w:pPr>
          </w:p>
        </w:tc>
        <w:tc>
          <w:tcPr>
            <w:tcW w:w="2117" w:type="dxa"/>
            <w:gridSpan w:val="2"/>
          </w:tcPr>
          <w:p w14:paraId="17CCD282" w14:textId="77777777" w:rsidR="00026C4C" w:rsidRPr="00BE749D" w:rsidRDefault="00026C4C" w:rsidP="00026C4C">
            <w:pPr>
              <w:pStyle w:val="Colofon"/>
              <w:rPr>
                <w:color w:val="828282"/>
              </w:rPr>
            </w:pPr>
          </w:p>
        </w:tc>
      </w:tr>
      <w:tr w:rsidR="00026C4C" w:rsidRPr="00BE749D" w14:paraId="3F9EAC5D" w14:textId="77777777" w:rsidTr="00337059">
        <w:trPr>
          <w:trHeight w:hRule="exact" w:val="200"/>
        </w:trPr>
        <w:tc>
          <w:tcPr>
            <w:tcW w:w="5670" w:type="dxa"/>
            <w:gridSpan w:val="2"/>
            <w:vMerge/>
          </w:tcPr>
          <w:p w14:paraId="519002AC" w14:textId="77777777" w:rsidR="00026C4C" w:rsidRPr="00BE749D" w:rsidRDefault="00026C4C" w:rsidP="00026C4C"/>
        </w:tc>
        <w:tc>
          <w:tcPr>
            <w:tcW w:w="426" w:type="dxa"/>
            <w:vMerge/>
          </w:tcPr>
          <w:p w14:paraId="1CC373E0" w14:textId="77777777" w:rsidR="00026C4C" w:rsidRPr="00BE749D" w:rsidRDefault="00026C4C" w:rsidP="00026C4C"/>
        </w:tc>
        <w:tc>
          <w:tcPr>
            <w:tcW w:w="1417" w:type="dxa"/>
          </w:tcPr>
          <w:p w14:paraId="114127BA" w14:textId="77777777" w:rsidR="00026C4C" w:rsidRPr="00BE749D" w:rsidRDefault="00026C4C" w:rsidP="00026C4C">
            <w:pPr>
              <w:pStyle w:val="Colofon"/>
              <w:rPr>
                <w:b/>
                <w:color w:val="828282"/>
              </w:rPr>
            </w:pPr>
          </w:p>
        </w:tc>
        <w:tc>
          <w:tcPr>
            <w:tcW w:w="2117" w:type="dxa"/>
            <w:gridSpan w:val="2"/>
          </w:tcPr>
          <w:p w14:paraId="0B9DCBC3" w14:textId="77777777" w:rsidR="00026C4C" w:rsidRPr="00BE749D" w:rsidRDefault="00026C4C" w:rsidP="00026C4C">
            <w:pPr>
              <w:pStyle w:val="Colofon"/>
              <w:rPr>
                <w:color w:val="828282"/>
              </w:rPr>
            </w:pPr>
          </w:p>
        </w:tc>
      </w:tr>
      <w:tr w:rsidR="00026C4C" w:rsidRPr="00BE749D" w14:paraId="40B5B3AF" w14:textId="77777777" w:rsidTr="00337059">
        <w:trPr>
          <w:trHeight w:hRule="exact" w:val="595"/>
        </w:trPr>
        <w:tc>
          <w:tcPr>
            <w:tcW w:w="5670" w:type="dxa"/>
            <w:gridSpan w:val="2"/>
          </w:tcPr>
          <w:p w14:paraId="45475249" w14:textId="77777777" w:rsidR="00026C4C" w:rsidRPr="00BE749D" w:rsidRDefault="00026C4C" w:rsidP="00026C4C"/>
        </w:tc>
        <w:tc>
          <w:tcPr>
            <w:tcW w:w="426" w:type="dxa"/>
          </w:tcPr>
          <w:p w14:paraId="5C2CA6F0" w14:textId="77777777" w:rsidR="00026C4C" w:rsidRPr="00BE749D" w:rsidRDefault="00026C4C" w:rsidP="00026C4C"/>
        </w:tc>
        <w:tc>
          <w:tcPr>
            <w:tcW w:w="1417" w:type="dxa"/>
          </w:tcPr>
          <w:p w14:paraId="380D3F06" w14:textId="77777777" w:rsidR="00026C4C" w:rsidRPr="00BE749D" w:rsidRDefault="00026C4C" w:rsidP="00026C4C">
            <w:pPr>
              <w:pStyle w:val="Colofon"/>
              <w:rPr>
                <w:b/>
                <w:color w:val="828282"/>
              </w:rPr>
            </w:pPr>
          </w:p>
        </w:tc>
        <w:tc>
          <w:tcPr>
            <w:tcW w:w="2117" w:type="dxa"/>
            <w:gridSpan w:val="2"/>
          </w:tcPr>
          <w:p w14:paraId="6F3789FD" w14:textId="77777777" w:rsidR="00026C4C" w:rsidRPr="00BE749D" w:rsidRDefault="00026C4C" w:rsidP="00026C4C">
            <w:pPr>
              <w:pStyle w:val="Colofon"/>
              <w:rPr>
                <w:color w:val="828282"/>
              </w:rPr>
            </w:pPr>
          </w:p>
        </w:tc>
      </w:tr>
      <w:tr w:rsidR="00E02F84" w:rsidRPr="00BE749D" w14:paraId="4C9041E2" w14:textId="77777777" w:rsidTr="003E1D29">
        <w:tblPrEx>
          <w:tblLook w:val="04A0" w:firstRow="1" w:lastRow="0" w:firstColumn="1" w:lastColumn="0" w:noHBand="0" w:noVBand="1"/>
        </w:tblPrEx>
        <w:trPr>
          <w:gridAfter w:val="1"/>
          <w:wAfter w:w="810" w:type="dxa"/>
        </w:trPr>
        <w:tc>
          <w:tcPr>
            <w:tcW w:w="1134" w:type="dxa"/>
          </w:tcPr>
          <w:p w14:paraId="15BB1552" w14:textId="77777777" w:rsidR="00E02F84" w:rsidRPr="00BE749D" w:rsidRDefault="00BE749D" w:rsidP="00A17DDD">
            <w:pPr>
              <w:jc w:val="both"/>
            </w:pPr>
            <w:bookmarkStart w:id="3" w:name="lblBetreft"/>
            <w:r w:rsidRPr="00BE749D">
              <w:rPr>
                <w:sz w:val="22"/>
                <w:szCs w:val="22"/>
              </w:rPr>
              <w:t>Onderwerp</w:t>
            </w:r>
            <w:bookmarkEnd w:id="3"/>
            <w:r w:rsidR="00E02F84" w:rsidRPr="00BE749D">
              <w:t>:</w:t>
            </w:r>
            <w:r w:rsidR="00E45BE2" w:rsidRPr="00BE749D">
              <w:t xml:space="preserve"> </w:t>
            </w:r>
          </w:p>
        </w:tc>
        <w:tc>
          <w:tcPr>
            <w:tcW w:w="7686" w:type="dxa"/>
            <w:gridSpan w:val="4"/>
          </w:tcPr>
          <w:p w14:paraId="049E6B8A" w14:textId="711A36FE" w:rsidR="00B25EF2" w:rsidRPr="00BE749D" w:rsidRDefault="00D34FD5" w:rsidP="00384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Verzoek om overhangende takken te snoeien </w:t>
            </w:r>
          </w:p>
        </w:tc>
      </w:tr>
    </w:tbl>
    <w:p w14:paraId="553C5025" w14:textId="77777777" w:rsidR="004A1CEF" w:rsidRPr="00BE749D" w:rsidRDefault="004A1CEF" w:rsidP="00DC47C5"/>
    <w:p w14:paraId="05DB7B81" w14:textId="77777777" w:rsidR="004A1CEF" w:rsidRPr="00BE749D" w:rsidRDefault="004A1CEF"/>
    <w:p w14:paraId="501DB218" w14:textId="12706FC3" w:rsidR="00BE749D" w:rsidRDefault="00002B40">
      <w:bookmarkStart w:id="4" w:name="Aanhef"/>
      <w:r>
        <w:t>Beste (</w:t>
      </w:r>
      <w:r w:rsidRPr="005A4BA8">
        <w:rPr>
          <w:color w:val="00B050"/>
        </w:rPr>
        <w:t>naam buren</w:t>
      </w:r>
      <w:r>
        <w:t>),</w:t>
      </w:r>
    </w:p>
    <w:p w14:paraId="7E7C3D24" w14:textId="7C328A3F" w:rsidR="00002B40" w:rsidRDefault="00002B40"/>
    <w:p w14:paraId="39EE7AE3" w14:textId="040A6EF3" w:rsidR="00002B40" w:rsidRDefault="003A5458">
      <w:r>
        <w:t>Wij schrijven jullie over het volgende</w:t>
      </w:r>
      <w:r w:rsidR="00002B40">
        <w:t>.</w:t>
      </w:r>
    </w:p>
    <w:p w14:paraId="339E23E9" w14:textId="54D477D0" w:rsidR="00002B40" w:rsidRDefault="00002B40"/>
    <w:p w14:paraId="76053C0D" w14:textId="1435709D" w:rsidR="00002B40" w:rsidRDefault="00D20D53">
      <w:pPr>
        <w:rPr>
          <w:b/>
          <w:bCs/>
        </w:rPr>
      </w:pPr>
      <w:r>
        <w:rPr>
          <w:b/>
          <w:bCs/>
        </w:rPr>
        <w:t xml:space="preserve">Overlast overhangende takken </w:t>
      </w:r>
    </w:p>
    <w:p w14:paraId="742D1A53" w14:textId="2C6D9C60" w:rsidR="00D20D53" w:rsidRDefault="00315AF9">
      <w:r>
        <w:t xml:space="preserve">De takken van </w:t>
      </w:r>
      <w:r w:rsidR="00981F74">
        <w:t>(</w:t>
      </w:r>
      <w:r w:rsidR="00981F74" w:rsidRPr="003A5458">
        <w:rPr>
          <w:color w:val="00B050"/>
        </w:rPr>
        <w:t>benoemen van welke takken u last heeft</w:t>
      </w:r>
      <w:r w:rsidR="00981F74">
        <w:t xml:space="preserve">) </w:t>
      </w:r>
      <w:r w:rsidR="00336D92">
        <w:t>uit jullie tuin hangen over de erfgrens en onze tuin. Hier hebben wij last van</w:t>
      </w:r>
      <w:r w:rsidR="00725020">
        <w:t xml:space="preserve"> (</w:t>
      </w:r>
      <w:r w:rsidR="00725020" w:rsidRPr="003A5458">
        <w:rPr>
          <w:color w:val="00B050"/>
        </w:rPr>
        <w:t>eventueel benoemen waar de overlast uit bestaat, bijv. bladafval, schaduwwerking etc.</w:t>
      </w:r>
      <w:r w:rsidR="00725020">
        <w:t>)</w:t>
      </w:r>
    </w:p>
    <w:p w14:paraId="0414CBCC" w14:textId="2CDB0F14" w:rsidR="00CD0291" w:rsidRDefault="00CD0291"/>
    <w:p w14:paraId="6ADE2E0E" w14:textId="274AE880" w:rsidR="00CD0291" w:rsidRPr="00315AF9" w:rsidRDefault="00CD0291">
      <w:r>
        <w:t>Op (</w:t>
      </w:r>
      <w:r w:rsidRPr="00CD0291">
        <w:rPr>
          <w:color w:val="00B050"/>
        </w:rPr>
        <w:t>datum</w:t>
      </w:r>
      <w:r>
        <w:t xml:space="preserve">) hebben wij jullie hierop aangesproken. Dit heeft niet geleid tot het terugsnoeien van de takken. </w:t>
      </w:r>
    </w:p>
    <w:p w14:paraId="7C7090B9" w14:textId="77777777" w:rsidR="00315AF9" w:rsidRDefault="00315AF9">
      <w:pPr>
        <w:rPr>
          <w:b/>
          <w:bCs/>
        </w:rPr>
      </w:pPr>
    </w:p>
    <w:p w14:paraId="20211670" w14:textId="3CBEC08B" w:rsidR="00D20D53" w:rsidRDefault="00C40F29">
      <w:pPr>
        <w:rPr>
          <w:b/>
          <w:bCs/>
        </w:rPr>
      </w:pPr>
      <w:r>
        <w:rPr>
          <w:b/>
          <w:bCs/>
        </w:rPr>
        <w:t>Verzoek om zelf te snoeien</w:t>
      </w:r>
    </w:p>
    <w:p w14:paraId="7CED6A5C" w14:textId="68E654E8" w:rsidR="00C40F29" w:rsidRDefault="00FE453A">
      <w:r>
        <w:t xml:space="preserve">Via deze weg verzoeken wij jullie om de overhangende takken terug te snoeien tot jullie eigen perceel en wel binnen 4 weken </w:t>
      </w:r>
      <w:r w:rsidR="008B4A96">
        <w:t>na dagtekening van deze brief.</w:t>
      </w:r>
    </w:p>
    <w:p w14:paraId="675429E9" w14:textId="77777777" w:rsidR="008B4A96" w:rsidRDefault="008B4A96">
      <w:pPr>
        <w:rPr>
          <w:b/>
          <w:bCs/>
        </w:rPr>
      </w:pPr>
    </w:p>
    <w:p w14:paraId="624BC044" w14:textId="25988D78" w:rsidR="00C40F29" w:rsidRPr="00C40F29" w:rsidRDefault="00315AF9">
      <w:pPr>
        <w:rPr>
          <w:b/>
          <w:bCs/>
        </w:rPr>
      </w:pPr>
      <w:r>
        <w:rPr>
          <w:b/>
          <w:bCs/>
        </w:rPr>
        <w:t>Indien jullie niet overgaan tot snoeien</w:t>
      </w:r>
    </w:p>
    <w:p w14:paraId="13FD8E43" w14:textId="060A47C9" w:rsidR="00AB75B7" w:rsidRDefault="008B4A96" w:rsidP="001E7AE4">
      <w:r>
        <w:t>Mochten jullie onverhoopt niet overgaan tot het snoeien van de hiervoor bedoelde takken, da</w:t>
      </w:r>
      <w:r w:rsidR="00725020">
        <w:t xml:space="preserve">n </w:t>
      </w:r>
      <w:r w:rsidR="001E7AE4">
        <w:t xml:space="preserve">mogen wij wettelijk gezien de takken zelf terugsnoeien. Dit zullen wij na afloop van de hiervoor gestelde termijn dan ook doen. </w:t>
      </w:r>
      <w:bookmarkStart w:id="5" w:name="Groet"/>
      <w:bookmarkEnd w:id="4"/>
    </w:p>
    <w:p w14:paraId="53709567" w14:textId="22B8702C" w:rsidR="001E7AE4" w:rsidRDefault="001E7AE4" w:rsidP="001E7AE4"/>
    <w:p w14:paraId="18B4129E" w14:textId="3DECC35F" w:rsidR="004D3E4C" w:rsidRDefault="004D3E4C" w:rsidP="001E7AE4">
      <w:r>
        <w:t>Voor nu gaan wij er van uit dat jullie de takken zelf snoeien</w:t>
      </w:r>
      <w:r w:rsidR="00F6663B">
        <w:t>.</w:t>
      </w:r>
    </w:p>
    <w:p w14:paraId="4218341F" w14:textId="3594589D" w:rsidR="004D3E4C" w:rsidRDefault="004D3E4C" w:rsidP="001E7AE4"/>
    <w:p w14:paraId="1718403A" w14:textId="77777777" w:rsidR="004D3E4C" w:rsidRPr="00CB1E27" w:rsidRDefault="004D3E4C" w:rsidP="001E7AE4"/>
    <w:p w14:paraId="6C852A92" w14:textId="1230C6D8" w:rsidR="0075411C" w:rsidRDefault="00BE749D" w:rsidP="004D3E4C">
      <w:pPr>
        <w:pStyle w:val="UnivStandaard"/>
        <w:rPr>
          <w:lang w:val="nl-NL"/>
        </w:rPr>
      </w:pPr>
      <w:r w:rsidRPr="00BE749D">
        <w:rPr>
          <w:lang w:val="nl-NL"/>
        </w:rPr>
        <w:t>Met vriendelijke groet</w:t>
      </w:r>
      <w:bookmarkEnd w:id="5"/>
      <w:bookmarkEnd w:id="0"/>
      <w:r w:rsidR="004D3E4C">
        <w:rPr>
          <w:lang w:val="nl-NL"/>
        </w:rPr>
        <w:t>en,</w:t>
      </w:r>
    </w:p>
    <w:p w14:paraId="74490782" w14:textId="3D23CFAD" w:rsidR="004D3E4C" w:rsidRDefault="004D3E4C" w:rsidP="004D3E4C">
      <w:pPr>
        <w:pStyle w:val="UnivStandaard"/>
        <w:rPr>
          <w:lang w:val="nl-NL"/>
        </w:rPr>
      </w:pPr>
    </w:p>
    <w:p w14:paraId="21E3036E" w14:textId="1B0E9AA7" w:rsidR="004D3E4C" w:rsidRDefault="004D3E4C" w:rsidP="004D3E4C">
      <w:pPr>
        <w:pStyle w:val="UnivStandaard"/>
        <w:rPr>
          <w:lang w:val="nl-NL"/>
        </w:rPr>
      </w:pPr>
      <w:r>
        <w:rPr>
          <w:lang w:val="nl-NL"/>
        </w:rPr>
        <w:t>(</w:t>
      </w:r>
      <w:r w:rsidR="005A4BA8">
        <w:rPr>
          <w:lang w:val="nl-NL"/>
        </w:rPr>
        <w:t>eigen namen en adres)</w:t>
      </w:r>
    </w:p>
    <w:p w14:paraId="1A4FB80F" w14:textId="00C33DE8" w:rsidR="005A4BA8" w:rsidRPr="004D3E4C" w:rsidRDefault="005A4BA8" w:rsidP="004D3E4C">
      <w:pPr>
        <w:pStyle w:val="UnivStandaard"/>
        <w:rPr>
          <w:lang w:val="nl-NL"/>
        </w:rPr>
      </w:pPr>
      <w:r>
        <w:rPr>
          <w:lang w:val="nl-NL"/>
        </w:rPr>
        <w:t>(handtekening)</w:t>
      </w:r>
    </w:p>
    <w:sectPr w:rsidR="005A4BA8" w:rsidRPr="004D3E4C" w:rsidSect="00DA2259">
      <w:headerReference w:type="default" r:id="rId11"/>
      <w:pgSz w:w="11906" w:h="16838" w:code="9"/>
      <w:pgMar w:top="2041" w:right="1531" w:bottom="1758" w:left="153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DA6F" w14:textId="77777777" w:rsidR="00AB75B7" w:rsidRDefault="00AB75B7" w:rsidP="004A1CEF">
      <w:pPr>
        <w:spacing w:line="240" w:lineRule="auto"/>
      </w:pPr>
      <w:r>
        <w:separator/>
      </w:r>
    </w:p>
  </w:endnote>
  <w:endnote w:type="continuationSeparator" w:id="0">
    <w:p w14:paraId="24E7A9E5" w14:textId="77777777" w:rsidR="00AB75B7" w:rsidRDefault="00AB75B7" w:rsidP="004A1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ACEE" w14:textId="77777777" w:rsidR="00AB75B7" w:rsidRDefault="00AB75B7" w:rsidP="004A1CEF">
      <w:pPr>
        <w:spacing w:line="240" w:lineRule="auto"/>
      </w:pPr>
      <w:r>
        <w:separator/>
      </w:r>
    </w:p>
  </w:footnote>
  <w:footnote w:type="continuationSeparator" w:id="0">
    <w:p w14:paraId="1CA649E4" w14:textId="77777777" w:rsidR="00AB75B7" w:rsidRDefault="00AB75B7" w:rsidP="004A1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page" w:horzAnchor="page" w:tblpX="8109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2"/>
    </w:tblGrid>
    <w:tr w:rsidR="00AB75B7" w:rsidRPr="00FC651C" w14:paraId="6ED2D929" w14:textId="77777777" w:rsidTr="00121381">
      <w:trPr>
        <w:trHeight w:hRule="exact" w:val="400"/>
      </w:trPr>
      <w:tc>
        <w:tcPr>
          <w:tcW w:w="3062" w:type="dxa"/>
          <w:vAlign w:val="bottom"/>
        </w:tcPr>
        <w:p w14:paraId="122D4C3F" w14:textId="77777777" w:rsidR="00AB75B7" w:rsidRPr="00FC651C" w:rsidRDefault="00AB75B7" w:rsidP="00FB05B5">
          <w:pPr>
            <w:pStyle w:val="Locatiegegevens"/>
          </w:pPr>
        </w:p>
      </w:tc>
    </w:tr>
    <w:tr w:rsidR="00AB75B7" w:rsidRPr="00FC651C" w14:paraId="5CC028C7" w14:textId="77777777" w:rsidTr="00121381">
      <w:trPr>
        <w:cantSplit/>
        <w:trHeight w:hRule="exact" w:val="200"/>
      </w:trPr>
      <w:tc>
        <w:tcPr>
          <w:tcW w:w="3062" w:type="dxa"/>
        </w:tcPr>
        <w:p w14:paraId="29E1F6A7" w14:textId="1601BE2C" w:rsidR="00AB75B7" w:rsidRPr="00FC651C" w:rsidRDefault="00AB75B7" w:rsidP="00121381">
          <w:pPr>
            <w:pStyle w:val="Locatiegegevens"/>
          </w:pPr>
          <w:r w:rsidRPr="00FC651C">
            <w:t xml:space="preserve">Pagina </w:t>
          </w:r>
          <w:r w:rsidRPr="00FC651C">
            <w:fldChar w:fldCharType="begin"/>
          </w:r>
          <w:r w:rsidRPr="00FC651C">
            <w:instrText xml:space="preserve"> PAGE </w:instrText>
          </w:r>
          <w:r w:rsidRPr="00FC651C">
            <w:fldChar w:fldCharType="separate"/>
          </w:r>
          <w:r>
            <w:t>2</w:t>
          </w:r>
          <w:r w:rsidRPr="00FC651C">
            <w:fldChar w:fldCharType="end"/>
          </w:r>
          <w:r w:rsidRPr="00FC651C">
            <w:t>/</w:t>
          </w:r>
          <w:r w:rsidRPr="00FC651C">
            <w:fldChar w:fldCharType="begin"/>
          </w:r>
          <w:r w:rsidRPr="00FC651C">
            <w:instrText xml:space="preserve"> SECTIONPAGES </w:instrText>
          </w:r>
          <w:r w:rsidRPr="00FC651C">
            <w:fldChar w:fldCharType="separate"/>
          </w:r>
          <w:r w:rsidR="00DB0E79">
            <w:t>3</w:t>
          </w:r>
          <w:r w:rsidRPr="00FC651C">
            <w:fldChar w:fldCharType="end"/>
          </w:r>
        </w:p>
      </w:tc>
    </w:tr>
  </w:tbl>
  <w:p w14:paraId="52E93867" w14:textId="77777777" w:rsidR="00AB75B7" w:rsidRDefault="00AB75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28859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B266B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E56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65F7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5C4B7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45E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A095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218D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94071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812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587"/>
    <w:multiLevelType w:val="multilevel"/>
    <w:tmpl w:val="96E2FEEA"/>
    <w:numStyleLink w:val="Opsomming-nummer"/>
  </w:abstractNum>
  <w:abstractNum w:abstractNumId="11" w15:restartNumberingAfterBreak="0">
    <w:nsid w:val="051F2C2E"/>
    <w:multiLevelType w:val="multilevel"/>
    <w:tmpl w:val="C8D8B976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3A1FE7"/>
    <w:multiLevelType w:val="hybridMultilevel"/>
    <w:tmpl w:val="2632B598"/>
    <w:lvl w:ilvl="0" w:tplc="4182797C">
      <w:start w:val="92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10528"/>
    <w:multiLevelType w:val="multilevel"/>
    <w:tmpl w:val="6C0A1AF4"/>
    <w:styleLink w:val="BijlageLijst"/>
    <w:lvl w:ilvl="0">
      <w:start w:val="1"/>
      <w:numFmt w:val="decimal"/>
      <w:suff w:val="space"/>
      <w:lvlText w:val="Bijlag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0811D1"/>
    <w:multiLevelType w:val="multilevel"/>
    <w:tmpl w:val="C8D8B976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0770AC"/>
    <w:multiLevelType w:val="multilevel"/>
    <w:tmpl w:val="C8D8B976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85A75B7"/>
    <w:multiLevelType w:val="multilevel"/>
    <w:tmpl w:val="E8BE4C9A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442D06"/>
    <w:multiLevelType w:val="multilevel"/>
    <w:tmpl w:val="6660D2B0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005ECB"/>
    <w:multiLevelType w:val="multilevel"/>
    <w:tmpl w:val="3178408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2B41063"/>
    <w:multiLevelType w:val="multilevel"/>
    <w:tmpl w:val="F6BE8B0E"/>
    <w:lvl w:ilvl="0">
      <w:start w:val="1"/>
      <w:numFmt w:val="decimal"/>
      <w:pStyle w:val="Hoofdstuk-genummerd"/>
      <w:lvlText w:val="%1."/>
      <w:lvlJc w:val="left"/>
      <w:pPr>
        <w:ind w:left="0" w:firstLine="0"/>
      </w:pPr>
      <w:rPr>
        <w:rFonts w:ascii="Calibri" w:hAnsi="Calibri" w:hint="default"/>
        <w:color w:val="25DC71"/>
        <w:sz w:val="5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color w:val="25DC71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1E162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6B067E"/>
    <w:multiLevelType w:val="hybridMultilevel"/>
    <w:tmpl w:val="2E8E7772"/>
    <w:lvl w:ilvl="0" w:tplc="475A9C2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21F40"/>
    <w:multiLevelType w:val="multilevel"/>
    <w:tmpl w:val="96E2FEEA"/>
    <w:numStyleLink w:val="Opsomming-nummer"/>
  </w:abstractNum>
  <w:abstractNum w:abstractNumId="23" w15:restartNumberingAfterBreak="0">
    <w:nsid w:val="2A2F0A51"/>
    <w:multiLevelType w:val="hybridMultilevel"/>
    <w:tmpl w:val="DC8A3FAE"/>
    <w:lvl w:ilvl="0" w:tplc="D3306A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B3C52"/>
    <w:multiLevelType w:val="multilevel"/>
    <w:tmpl w:val="DB9216E4"/>
    <w:lvl w:ilvl="0">
      <w:start w:val="1"/>
      <w:numFmt w:val="none"/>
      <w:lvlText w:val="*"/>
      <w:lvlJc w:val="left"/>
      <w:pPr>
        <w:ind w:left="284" w:hanging="284"/>
      </w:pPr>
      <w:rPr>
        <w:rFonts w:asciiTheme="minorHAnsi" w:hAnsiTheme="minorHAnsi" w:hint="default"/>
        <w:color w:val="505050"/>
        <w:sz w:val="18"/>
      </w:rPr>
    </w:lvl>
    <w:lvl w:ilvl="1">
      <w:start w:val="1"/>
      <w:numFmt w:val="none"/>
      <w:lvlText w:val="**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AC85464"/>
    <w:multiLevelType w:val="multilevel"/>
    <w:tmpl w:val="21E2487C"/>
    <w:numStyleLink w:val="Opsomming-letter"/>
  </w:abstractNum>
  <w:abstractNum w:abstractNumId="26" w15:restartNumberingAfterBreak="0">
    <w:nsid w:val="43D45A2A"/>
    <w:multiLevelType w:val="multilevel"/>
    <w:tmpl w:val="FBCED42E"/>
    <w:lvl w:ilvl="0">
      <w:start w:val="1"/>
      <w:numFmt w:val="bullet"/>
      <w:pStyle w:val="Opsomming-ongenummerd"/>
      <w:lvlText w:val=""/>
      <w:lvlJc w:val="left"/>
      <w:pPr>
        <w:ind w:left="284" w:hanging="284"/>
      </w:pPr>
      <w:rPr>
        <w:rFonts w:ascii="Symbol" w:hAnsi="Symbol" w:hint="default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53E0C32"/>
    <w:multiLevelType w:val="multilevel"/>
    <w:tmpl w:val="147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597654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F33AA8"/>
    <w:multiLevelType w:val="multilevel"/>
    <w:tmpl w:val="6C0A1AF4"/>
    <w:lvl w:ilvl="0">
      <w:start w:val="1"/>
      <w:numFmt w:val="decimal"/>
      <w:suff w:val="space"/>
      <w:lvlText w:val="Bijlag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BE60182"/>
    <w:multiLevelType w:val="multilevel"/>
    <w:tmpl w:val="B498CD00"/>
    <w:lvl w:ilvl="0">
      <w:start w:val="1"/>
      <w:numFmt w:val="decimal"/>
      <w:pStyle w:val="Kop1"/>
      <w:lvlText w:val="%1."/>
      <w:lvlJc w:val="left"/>
      <w:pPr>
        <w:ind w:left="0" w:firstLine="0"/>
      </w:pPr>
      <w:rPr>
        <w:rFonts w:ascii="Calibri" w:hAnsi="Calibri" w:hint="default"/>
        <w:color w:val="25DC71"/>
        <w:sz w:val="56"/>
      </w:rPr>
    </w:lvl>
    <w:lvl w:ilvl="1">
      <w:start w:val="1"/>
      <w:numFmt w:val="decimal"/>
      <w:pStyle w:val="Kop2"/>
      <w:lvlText w:val="%1.%2"/>
      <w:lvlJc w:val="left"/>
      <w:pPr>
        <w:ind w:left="0" w:firstLine="0"/>
      </w:pPr>
      <w:rPr>
        <w:rFonts w:hint="default"/>
        <w:color w:val="25DC71"/>
        <w:sz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CEE0D19"/>
    <w:multiLevelType w:val="multilevel"/>
    <w:tmpl w:val="68A4CF2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BB1B4E"/>
    <w:multiLevelType w:val="multilevel"/>
    <w:tmpl w:val="96E2FEEA"/>
    <w:styleLink w:val="Opsomming-nummer"/>
    <w:lvl w:ilvl="0">
      <w:start w:val="1"/>
      <w:numFmt w:val="decimal"/>
      <w:pStyle w:val="Opsomming-genummerd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A9B2C25"/>
    <w:multiLevelType w:val="multilevel"/>
    <w:tmpl w:val="0A9440A8"/>
    <w:numStyleLink w:val="Opsomming"/>
  </w:abstractNum>
  <w:abstractNum w:abstractNumId="34" w15:restartNumberingAfterBreak="0">
    <w:nsid w:val="5AE6037B"/>
    <w:multiLevelType w:val="multilevel"/>
    <w:tmpl w:val="DB9216E4"/>
    <w:lvl w:ilvl="0">
      <w:start w:val="1"/>
      <w:numFmt w:val="none"/>
      <w:lvlText w:val="*"/>
      <w:lvlJc w:val="left"/>
      <w:pPr>
        <w:ind w:left="284" w:hanging="284"/>
      </w:pPr>
      <w:rPr>
        <w:rFonts w:asciiTheme="minorHAnsi" w:hAnsiTheme="minorHAnsi" w:hint="default"/>
        <w:color w:val="505050"/>
        <w:sz w:val="18"/>
      </w:rPr>
    </w:lvl>
    <w:lvl w:ilvl="1">
      <w:start w:val="1"/>
      <w:numFmt w:val="none"/>
      <w:lvlText w:val="**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CC96083"/>
    <w:multiLevelType w:val="multilevel"/>
    <w:tmpl w:val="0A9440A8"/>
    <w:styleLink w:val="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7C18C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31A26F7"/>
    <w:multiLevelType w:val="hybridMultilevel"/>
    <w:tmpl w:val="20F0F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56997"/>
    <w:multiLevelType w:val="multilevel"/>
    <w:tmpl w:val="21E2487C"/>
    <w:styleLink w:val="Opsomming-letter"/>
    <w:lvl w:ilvl="0">
      <w:start w:val="1"/>
      <w:numFmt w:val="lowerLetter"/>
      <w:pStyle w:val="Opsomming-alfabetisch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BA5664"/>
    <w:multiLevelType w:val="multilevel"/>
    <w:tmpl w:val="6660D2B0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A2C59F4"/>
    <w:multiLevelType w:val="multilevel"/>
    <w:tmpl w:val="DB9216E4"/>
    <w:styleLink w:val="Opsomming0"/>
    <w:lvl w:ilvl="0">
      <w:start w:val="1"/>
      <w:numFmt w:val="none"/>
      <w:lvlText w:val="*"/>
      <w:lvlJc w:val="left"/>
      <w:pPr>
        <w:ind w:left="284" w:hanging="284"/>
      </w:pPr>
      <w:rPr>
        <w:rFonts w:asciiTheme="minorHAnsi" w:hAnsiTheme="minorHAnsi" w:hint="default"/>
        <w:color w:val="505050"/>
        <w:sz w:val="18"/>
      </w:rPr>
    </w:lvl>
    <w:lvl w:ilvl="1">
      <w:start w:val="1"/>
      <w:numFmt w:val="none"/>
      <w:lvlText w:val="**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03C0C96"/>
    <w:multiLevelType w:val="multilevel"/>
    <w:tmpl w:val="96E2FEEA"/>
    <w:numStyleLink w:val="Opsomming-nummer"/>
  </w:abstractNum>
  <w:abstractNum w:abstractNumId="41" w15:restartNumberingAfterBreak="0">
    <w:nsid w:val="72EA4014"/>
    <w:multiLevelType w:val="multilevel"/>
    <w:tmpl w:val="ACE68D9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7C18C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4134F1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C64F25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7B9F4509"/>
    <w:multiLevelType w:val="multilevel"/>
    <w:tmpl w:val="21E2487C"/>
    <w:numStyleLink w:val="Opsomming-letter"/>
  </w:abstractNum>
  <w:abstractNum w:abstractNumId="45" w15:restartNumberingAfterBreak="0">
    <w:nsid w:val="7D126B2A"/>
    <w:multiLevelType w:val="multilevel"/>
    <w:tmpl w:val="1B362F7E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  <w:b/>
        <w:i w:val="0"/>
        <w:color w:val="25DC71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949BFF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 w:val="0"/>
        <w:i w:val="0"/>
        <w:color w:val="B2B2B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2B2B2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2B2B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13"/>
  </w:num>
  <w:num w:numId="4">
    <w:abstractNumId w:val="29"/>
    <w:lvlOverride w:ilvl="0">
      <w:lvl w:ilvl="0">
        <w:start w:val="1"/>
        <w:numFmt w:val="decimal"/>
        <w:suff w:val="space"/>
        <w:lvlText w:val="Bijlage %1:"/>
        <w:lvlJc w:val="left"/>
        <w:pPr>
          <w:ind w:left="360" w:hanging="360"/>
        </w:pPr>
        <w:rPr>
          <w:rFonts w:hint="default"/>
        </w:rPr>
      </w:lvl>
    </w:lvlOverride>
  </w:num>
  <w:num w:numId="5">
    <w:abstractNumId w:val="39"/>
  </w:num>
  <w:num w:numId="6">
    <w:abstractNumId w:val="19"/>
  </w:num>
  <w:num w:numId="7">
    <w:abstractNumId w:val="30"/>
  </w:num>
  <w:num w:numId="8">
    <w:abstractNumId w:val="32"/>
  </w:num>
  <w:num w:numId="9">
    <w:abstractNumId w:val="3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0"/>
  </w:num>
  <w:num w:numId="21">
    <w:abstractNumId w:val="42"/>
  </w:num>
  <w:num w:numId="22">
    <w:abstractNumId w:val="20"/>
  </w:num>
  <w:num w:numId="23">
    <w:abstractNumId w:val="43"/>
  </w:num>
  <w:num w:numId="24">
    <w:abstractNumId w:val="33"/>
  </w:num>
  <w:num w:numId="25">
    <w:abstractNumId w:val="41"/>
  </w:num>
  <w:num w:numId="26">
    <w:abstractNumId w:val="28"/>
  </w:num>
  <w:num w:numId="27">
    <w:abstractNumId w:val="24"/>
  </w:num>
  <w:num w:numId="28">
    <w:abstractNumId w:val="34"/>
  </w:num>
  <w:num w:numId="29">
    <w:abstractNumId w:val="23"/>
  </w:num>
  <w:num w:numId="30">
    <w:abstractNumId w:val="21"/>
  </w:num>
  <w:num w:numId="31">
    <w:abstractNumId w:val="27"/>
  </w:num>
  <w:num w:numId="32">
    <w:abstractNumId w:val="31"/>
  </w:num>
  <w:num w:numId="33">
    <w:abstractNumId w:val="22"/>
  </w:num>
  <w:num w:numId="34">
    <w:abstractNumId w:val="14"/>
  </w:num>
  <w:num w:numId="35">
    <w:abstractNumId w:val="18"/>
  </w:num>
  <w:num w:numId="36">
    <w:abstractNumId w:val="15"/>
  </w:num>
  <w:num w:numId="37">
    <w:abstractNumId w:val="11"/>
  </w:num>
  <w:num w:numId="38">
    <w:abstractNumId w:val="16"/>
  </w:num>
  <w:num w:numId="39">
    <w:abstractNumId w:val="38"/>
  </w:num>
  <w:num w:numId="40">
    <w:abstractNumId w:val="17"/>
  </w:num>
  <w:num w:numId="41">
    <w:abstractNumId w:val="45"/>
  </w:num>
  <w:num w:numId="42">
    <w:abstractNumId w:val="10"/>
  </w:num>
  <w:num w:numId="43">
    <w:abstractNumId w:val="25"/>
  </w:num>
  <w:num w:numId="44">
    <w:abstractNumId w:val="44"/>
  </w:num>
  <w:num w:numId="45">
    <w:abstractNumId w:val="29"/>
    <w:lvlOverride w:ilvl="0">
      <w:lvl w:ilvl="0">
        <w:start w:val="1"/>
        <w:numFmt w:val="decimal"/>
        <w:lvlText w:val="Bijlage %1: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>
    <w:abstractNumId w:val="12"/>
  </w:num>
  <w:num w:numId="47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142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D"/>
    <w:rsid w:val="000026EA"/>
    <w:rsid w:val="00002B40"/>
    <w:rsid w:val="000143F0"/>
    <w:rsid w:val="00015E98"/>
    <w:rsid w:val="00026C4C"/>
    <w:rsid w:val="00030979"/>
    <w:rsid w:val="000448E0"/>
    <w:rsid w:val="000508C7"/>
    <w:rsid w:val="0005495D"/>
    <w:rsid w:val="000E45D5"/>
    <w:rsid w:val="00103B50"/>
    <w:rsid w:val="00106F33"/>
    <w:rsid w:val="00120A48"/>
    <w:rsid w:val="00121381"/>
    <w:rsid w:val="00122282"/>
    <w:rsid w:val="00123719"/>
    <w:rsid w:val="00134071"/>
    <w:rsid w:val="001409EA"/>
    <w:rsid w:val="001513CF"/>
    <w:rsid w:val="001529DC"/>
    <w:rsid w:val="0017082C"/>
    <w:rsid w:val="00184335"/>
    <w:rsid w:val="00192AF3"/>
    <w:rsid w:val="001970C6"/>
    <w:rsid w:val="001D42D0"/>
    <w:rsid w:val="001E7AE4"/>
    <w:rsid w:val="001F0C6E"/>
    <w:rsid w:val="00200F07"/>
    <w:rsid w:val="0020496D"/>
    <w:rsid w:val="00206C0B"/>
    <w:rsid w:val="00206CFB"/>
    <w:rsid w:val="00210BA7"/>
    <w:rsid w:val="00215FEE"/>
    <w:rsid w:val="0022054C"/>
    <w:rsid w:val="00240A32"/>
    <w:rsid w:val="002506BA"/>
    <w:rsid w:val="002622B3"/>
    <w:rsid w:val="002C083A"/>
    <w:rsid w:val="002C35DB"/>
    <w:rsid w:val="002D4A74"/>
    <w:rsid w:val="00302AD3"/>
    <w:rsid w:val="00315AF9"/>
    <w:rsid w:val="00317CD8"/>
    <w:rsid w:val="00335717"/>
    <w:rsid w:val="00336D92"/>
    <w:rsid w:val="00337059"/>
    <w:rsid w:val="00363156"/>
    <w:rsid w:val="0036533E"/>
    <w:rsid w:val="00366CD8"/>
    <w:rsid w:val="00371D33"/>
    <w:rsid w:val="00372EE2"/>
    <w:rsid w:val="00384B38"/>
    <w:rsid w:val="00387D04"/>
    <w:rsid w:val="00392994"/>
    <w:rsid w:val="003959B6"/>
    <w:rsid w:val="003A5458"/>
    <w:rsid w:val="003A5EB5"/>
    <w:rsid w:val="003A7C02"/>
    <w:rsid w:val="003E1D29"/>
    <w:rsid w:val="003E36C2"/>
    <w:rsid w:val="003F4992"/>
    <w:rsid w:val="003F6ACA"/>
    <w:rsid w:val="003F6DD9"/>
    <w:rsid w:val="00400374"/>
    <w:rsid w:val="00411D08"/>
    <w:rsid w:val="00411D19"/>
    <w:rsid w:val="0041396E"/>
    <w:rsid w:val="00413AF4"/>
    <w:rsid w:val="00417EA3"/>
    <w:rsid w:val="0043090C"/>
    <w:rsid w:val="00431264"/>
    <w:rsid w:val="00434FE8"/>
    <w:rsid w:val="00461803"/>
    <w:rsid w:val="00496B58"/>
    <w:rsid w:val="004A1CEF"/>
    <w:rsid w:val="004B0103"/>
    <w:rsid w:val="004B14AC"/>
    <w:rsid w:val="004C0016"/>
    <w:rsid w:val="004D3E4C"/>
    <w:rsid w:val="004D6297"/>
    <w:rsid w:val="004D7808"/>
    <w:rsid w:val="004E0F9C"/>
    <w:rsid w:val="00511E37"/>
    <w:rsid w:val="0053252E"/>
    <w:rsid w:val="00544174"/>
    <w:rsid w:val="005470CF"/>
    <w:rsid w:val="005636E6"/>
    <w:rsid w:val="00570887"/>
    <w:rsid w:val="00576720"/>
    <w:rsid w:val="0058787B"/>
    <w:rsid w:val="005A4BA8"/>
    <w:rsid w:val="005B00E0"/>
    <w:rsid w:val="005B1216"/>
    <w:rsid w:val="005B276C"/>
    <w:rsid w:val="005C027E"/>
    <w:rsid w:val="005C315C"/>
    <w:rsid w:val="005E021D"/>
    <w:rsid w:val="005E3734"/>
    <w:rsid w:val="005E4679"/>
    <w:rsid w:val="005F00B6"/>
    <w:rsid w:val="0060247D"/>
    <w:rsid w:val="006039B7"/>
    <w:rsid w:val="00604DDC"/>
    <w:rsid w:val="006062F8"/>
    <w:rsid w:val="00653672"/>
    <w:rsid w:val="00653C2A"/>
    <w:rsid w:val="00672E88"/>
    <w:rsid w:val="00673C1A"/>
    <w:rsid w:val="0067509E"/>
    <w:rsid w:val="00694117"/>
    <w:rsid w:val="006E4750"/>
    <w:rsid w:val="0070121E"/>
    <w:rsid w:val="007243B4"/>
    <w:rsid w:val="00725020"/>
    <w:rsid w:val="00750E13"/>
    <w:rsid w:val="0075411C"/>
    <w:rsid w:val="007630D4"/>
    <w:rsid w:val="007734EC"/>
    <w:rsid w:val="00775ADB"/>
    <w:rsid w:val="00796E82"/>
    <w:rsid w:val="007C34A8"/>
    <w:rsid w:val="007D1B16"/>
    <w:rsid w:val="007D79DD"/>
    <w:rsid w:val="007E17A4"/>
    <w:rsid w:val="007F121C"/>
    <w:rsid w:val="00811030"/>
    <w:rsid w:val="00811EAB"/>
    <w:rsid w:val="00836D81"/>
    <w:rsid w:val="00841429"/>
    <w:rsid w:val="00850112"/>
    <w:rsid w:val="00852A99"/>
    <w:rsid w:val="008650FD"/>
    <w:rsid w:val="00886A08"/>
    <w:rsid w:val="00896789"/>
    <w:rsid w:val="008A03A2"/>
    <w:rsid w:val="008A445B"/>
    <w:rsid w:val="008B4A96"/>
    <w:rsid w:val="008D2614"/>
    <w:rsid w:val="008E2824"/>
    <w:rsid w:val="008F777E"/>
    <w:rsid w:val="00917961"/>
    <w:rsid w:val="00927BD2"/>
    <w:rsid w:val="00931A2B"/>
    <w:rsid w:val="00932FAF"/>
    <w:rsid w:val="00945C92"/>
    <w:rsid w:val="00960228"/>
    <w:rsid w:val="00961667"/>
    <w:rsid w:val="00973232"/>
    <w:rsid w:val="00981507"/>
    <w:rsid w:val="00981F74"/>
    <w:rsid w:val="009974A5"/>
    <w:rsid w:val="009B5865"/>
    <w:rsid w:val="009B5D72"/>
    <w:rsid w:val="009C788A"/>
    <w:rsid w:val="00A02FEE"/>
    <w:rsid w:val="00A13963"/>
    <w:rsid w:val="00A17DDD"/>
    <w:rsid w:val="00A23E23"/>
    <w:rsid w:val="00A50F86"/>
    <w:rsid w:val="00A602FC"/>
    <w:rsid w:val="00A7110C"/>
    <w:rsid w:val="00A73A9B"/>
    <w:rsid w:val="00A83E10"/>
    <w:rsid w:val="00A90C96"/>
    <w:rsid w:val="00A91632"/>
    <w:rsid w:val="00A9698E"/>
    <w:rsid w:val="00AA4E13"/>
    <w:rsid w:val="00AB75B7"/>
    <w:rsid w:val="00AB78A5"/>
    <w:rsid w:val="00AD12EE"/>
    <w:rsid w:val="00AD3BC0"/>
    <w:rsid w:val="00AD6D6D"/>
    <w:rsid w:val="00AF0D63"/>
    <w:rsid w:val="00AF3FF5"/>
    <w:rsid w:val="00B07EB5"/>
    <w:rsid w:val="00B234E9"/>
    <w:rsid w:val="00B25EF2"/>
    <w:rsid w:val="00B300E0"/>
    <w:rsid w:val="00B66EC2"/>
    <w:rsid w:val="00B71721"/>
    <w:rsid w:val="00B91477"/>
    <w:rsid w:val="00B91AE9"/>
    <w:rsid w:val="00B961E9"/>
    <w:rsid w:val="00B97328"/>
    <w:rsid w:val="00BA01A5"/>
    <w:rsid w:val="00BA3A40"/>
    <w:rsid w:val="00BA41C1"/>
    <w:rsid w:val="00BA62BF"/>
    <w:rsid w:val="00BA66CA"/>
    <w:rsid w:val="00BB678A"/>
    <w:rsid w:val="00BD48A1"/>
    <w:rsid w:val="00BD48B5"/>
    <w:rsid w:val="00BE749D"/>
    <w:rsid w:val="00C11597"/>
    <w:rsid w:val="00C234D3"/>
    <w:rsid w:val="00C244D4"/>
    <w:rsid w:val="00C30955"/>
    <w:rsid w:val="00C40F29"/>
    <w:rsid w:val="00C64E54"/>
    <w:rsid w:val="00C871F2"/>
    <w:rsid w:val="00CA7E2F"/>
    <w:rsid w:val="00CB081A"/>
    <w:rsid w:val="00CB1E27"/>
    <w:rsid w:val="00CD0291"/>
    <w:rsid w:val="00CD2D82"/>
    <w:rsid w:val="00CF09BB"/>
    <w:rsid w:val="00D17991"/>
    <w:rsid w:val="00D20D53"/>
    <w:rsid w:val="00D3007A"/>
    <w:rsid w:val="00D348D0"/>
    <w:rsid w:val="00D34FD5"/>
    <w:rsid w:val="00D363CB"/>
    <w:rsid w:val="00D452AF"/>
    <w:rsid w:val="00D53FD5"/>
    <w:rsid w:val="00D66FC0"/>
    <w:rsid w:val="00D71017"/>
    <w:rsid w:val="00D8178F"/>
    <w:rsid w:val="00D81B61"/>
    <w:rsid w:val="00D858CC"/>
    <w:rsid w:val="00DA2259"/>
    <w:rsid w:val="00DA3012"/>
    <w:rsid w:val="00DA4EAF"/>
    <w:rsid w:val="00DA53AE"/>
    <w:rsid w:val="00DB0E79"/>
    <w:rsid w:val="00DB5EC0"/>
    <w:rsid w:val="00DC47C5"/>
    <w:rsid w:val="00DD150F"/>
    <w:rsid w:val="00DE3639"/>
    <w:rsid w:val="00DE3713"/>
    <w:rsid w:val="00DF1A77"/>
    <w:rsid w:val="00DF21F4"/>
    <w:rsid w:val="00DF325E"/>
    <w:rsid w:val="00DF494A"/>
    <w:rsid w:val="00E02F84"/>
    <w:rsid w:val="00E45BE2"/>
    <w:rsid w:val="00E72132"/>
    <w:rsid w:val="00E858F2"/>
    <w:rsid w:val="00E9382C"/>
    <w:rsid w:val="00E94240"/>
    <w:rsid w:val="00EC7C8E"/>
    <w:rsid w:val="00EE0D40"/>
    <w:rsid w:val="00EE6C16"/>
    <w:rsid w:val="00EF3A0A"/>
    <w:rsid w:val="00F13A7C"/>
    <w:rsid w:val="00F205BC"/>
    <w:rsid w:val="00F30FB3"/>
    <w:rsid w:val="00F6663B"/>
    <w:rsid w:val="00F76941"/>
    <w:rsid w:val="00F835D6"/>
    <w:rsid w:val="00FA164D"/>
    <w:rsid w:val="00FA7D66"/>
    <w:rsid w:val="00FB05B5"/>
    <w:rsid w:val="00FB268C"/>
    <w:rsid w:val="00FC651C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1807D"/>
  <w15:chartTrackingRefBased/>
  <w15:docId w15:val="{CB97C8FA-B2FE-46CA-B0B7-60045AA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2"/>
        <w:szCs w:val="22"/>
        <w:lang w:val="nl-NL" w:eastAsia="zh-CN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98E"/>
    <w:pPr>
      <w:spacing w:line="330" w:lineRule="atLeast"/>
    </w:pPr>
    <w:rPr>
      <w:rFonts w:eastAsiaTheme="minorHAnsi"/>
      <w:color w:val="505050"/>
      <w:lang w:eastAsia="en-US"/>
    </w:rPr>
  </w:style>
  <w:style w:type="paragraph" w:styleId="Kop1">
    <w:name w:val="heading 1"/>
    <w:basedOn w:val="Hoofdstuk-ongenummerd"/>
    <w:next w:val="Standaard"/>
    <w:link w:val="Kop1Char"/>
    <w:uiPriority w:val="9"/>
    <w:semiHidden/>
    <w:qFormat/>
    <w:rsid w:val="00CB081A"/>
    <w:pPr>
      <w:framePr w:hSpace="142" w:wrap="around" w:vAnchor="page" w:hAnchor="page" w:x="1532" w:y="2042"/>
      <w:numPr>
        <w:numId w:val="7"/>
      </w:numPr>
      <w:suppressOverlap/>
    </w:pPr>
    <w:rPr>
      <w:rFonts w:eastAsiaTheme="minorEastAsia"/>
      <w:szCs w:val="20"/>
      <w:lang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CB081A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color w:val="25DC71"/>
      <w:sz w:val="28"/>
      <w:szCs w:val="26"/>
      <w:lang w:eastAsia="zh-CN"/>
    </w:rPr>
  </w:style>
  <w:style w:type="paragraph" w:styleId="Kop3">
    <w:name w:val="heading 3"/>
    <w:basedOn w:val="Subparagraaf-ongenummerd"/>
    <w:next w:val="Standaard"/>
    <w:link w:val="Kop3Char"/>
    <w:uiPriority w:val="9"/>
    <w:semiHidden/>
    <w:qFormat/>
    <w:rsid w:val="00CB081A"/>
    <w:pPr>
      <w:numPr>
        <w:ilvl w:val="2"/>
        <w:numId w:val="7"/>
      </w:numPr>
    </w:pPr>
    <w:rPr>
      <w:rFonts w:eastAsiaTheme="minorEastAsia"/>
      <w:szCs w:val="20"/>
      <w:lang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CB081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CB081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CB081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  <w:lang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081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081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081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081A"/>
    <w:pPr>
      <w:spacing w:line="240" w:lineRule="auto"/>
    </w:pPr>
    <w:rPr>
      <w:color w:val="50505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W">
    <w:name w:val="NAW"/>
    <w:basedOn w:val="Standaard"/>
    <w:uiPriority w:val="24"/>
    <w:semiHidden/>
    <w:qFormat/>
    <w:rsid w:val="00CB081A"/>
    <w:pPr>
      <w:spacing w:line="255" w:lineRule="exact"/>
    </w:pPr>
    <w:rPr>
      <w:noProof/>
      <w:sz w:val="20"/>
    </w:rPr>
  </w:style>
  <w:style w:type="paragraph" w:customStyle="1" w:styleId="Colofon">
    <w:name w:val="Colofon"/>
    <w:basedOn w:val="Standaard"/>
    <w:uiPriority w:val="79"/>
    <w:semiHidden/>
    <w:qFormat/>
    <w:rsid w:val="00CB081A"/>
    <w:pPr>
      <w:spacing w:line="200" w:lineRule="exact"/>
    </w:pPr>
    <w:rPr>
      <w:color w:val="B2B2B2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CB081A"/>
    <w:pPr>
      <w:tabs>
        <w:tab w:val="center" w:pos="4536"/>
        <w:tab w:val="right" w:pos="9072"/>
      </w:tabs>
      <w:spacing w:line="240" w:lineRule="auto"/>
    </w:pPr>
    <w:rPr>
      <w:rFonts w:eastAsiaTheme="minorEastAsia"/>
      <w:szCs w:val="20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081A"/>
    <w:rPr>
      <w:color w:val="50505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CB081A"/>
    <w:pPr>
      <w:tabs>
        <w:tab w:val="center" w:pos="4536"/>
        <w:tab w:val="right" w:pos="9072"/>
      </w:tabs>
      <w:spacing w:line="240" w:lineRule="auto"/>
    </w:pPr>
    <w:rPr>
      <w:rFonts w:eastAsiaTheme="minorEastAsia"/>
      <w:szCs w:val="20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081A"/>
    <w:rPr>
      <w:color w:val="505050"/>
      <w:szCs w:val="20"/>
    </w:rPr>
  </w:style>
  <w:style w:type="numbering" w:customStyle="1" w:styleId="Opsomming">
    <w:name w:val="Opsomming"/>
    <w:uiPriority w:val="99"/>
    <w:rsid w:val="00CB081A"/>
    <w:pPr>
      <w:numPr>
        <w:numId w:val="1"/>
      </w:numPr>
    </w:pPr>
  </w:style>
  <w:style w:type="numbering" w:customStyle="1" w:styleId="Opsomming-letter">
    <w:name w:val="Opsomming-letter"/>
    <w:basedOn w:val="Geenlijst"/>
    <w:uiPriority w:val="99"/>
    <w:rsid w:val="00CB081A"/>
    <w:pPr>
      <w:numPr>
        <w:numId w:val="9"/>
      </w:numPr>
    </w:pPr>
  </w:style>
  <w:style w:type="paragraph" w:customStyle="1" w:styleId="Opsomming-ongenummerd">
    <w:name w:val="Opsomming-ongenummerd"/>
    <w:basedOn w:val="Standaard"/>
    <w:uiPriority w:val="30"/>
    <w:qFormat/>
    <w:rsid w:val="00CB081A"/>
    <w:pPr>
      <w:numPr>
        <w:numId w:val="2"/>
      </w:numPr>
      <w:contextualSpacing/>
    </w:pPr>
  </w:style>
  <w:style w:type="paragraph" w:customStyle="1" w:styleId="Locatiegegevens">
    <w:name w:val="Locatiegegevens"/>
    <w:link w:val="LocatiegegevensChar"/>
    <w:uiPriority w:val="79"/>
    <w:semiHidden/>
    <w:qFormat/>
    <w:rsid w:val="00CB081A"/>
    <w:pPr>
      <w:spacing w:line="200" w:lineRule="exact"/>
    </w:pPr>
    <w:rPr>
      <w:noProof/>
      <w:color w:val="828282"/>
      <w:sz w:val="16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CB081A"/>
    <w:rPr>
      <w:color w:val="808080"/>
    </w:rPr>
  </w:style>
  <w:style w:type="character" w:customStyle="1" w:styleId="LocatiegegevensChar">
    <w:name w:val="Locatiegegevens Char"/>
    <w:basedOn w:val="Standaardalinea-lettertype"/>
    <w:link w:val="Locatiegegevens"/>
    <w:uiPriority w:val="79"/>
    <w:semiHidden/>
    <w:rsid w:val="00CB081A"/>
    <w:rPr>
      <w:noProof/>
      <w:color w:val="828282"/>
      <w:sz w:val="16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rsid w:val="00CB081A"/>
    <w:pPr>
      <w:tabs>
        <w:tab w:val="right" w:pos="8789"/>
        <w:tab w:val="right" w:leader="dot" w:pos="8834"/>
      </w:tabs>
      <w:spacing w:after="100"/>
      <w:ind w:left="1134" w:right="454"/>
    </w:pPr>
    <w:rPr>
      <w:noProof/>
      <w:lang w:eastAsia="zh-CN"/>
    </w:rPr>
  </w:style>
  <w:style w:type="paragraph" w:customStyle="1" w:styleId="Entiteit">
    <w:name w:val="Entiteit"/>
    <w:basedOn w:val="Standaard"/>
    <w:uiPriority w:val="36"/>
    <w:qFormat/>
    <w:rsid w:val="00CB081A"/>
    <w:pPr>
      <w:framePr w:wrap="around" w:vAnchor="page" w:hAnchor="page" w:x="8109" w:y="767"/>
      <w:spacing w:line="360" w:lineRule="exact"/>
      <w:suppressOverlap/>
    </w:pPr>
    <w:rPr>
      <w:b/>
      <w:color w:val="25DC71"/>
      <w:sz w:val="28"/>
      <w:szCs w:val="28"/>
    </w:rPr>
  </w:style>
  <w:style w:type="character" w:styleId="Hyperlink">
    <w:name w:val="Hyperlink"/>
    <w:basedOn w:val="Standaardalinea-lettertype"/>
    <w:uiPriority w:val="99"/>
    <w:semiHidden/>
    <w:rsid w:val="00CB081A"/>
    <w:rPr>
      <w:color w:val="0563C1" w:themeColor="hyperlink"/>
      <w:u w:val="single"/>
    </w:rPr>
  </w:style>
  <w:style w:type="paragraph" w:customStyle="1" w:styleId="Dummy">
    <w:name w:val="Dummy"/>
    <w:basedOn w:val="Locatiegegevens"/>
    <w:semiHidden/>
    <w:qFormat/>
    <w:rsid w:val="00CB081A"/>
    <w:pPr>
      <w:framePr w:hSpace="142" w:wrap="around" w:vAnchor="page" w:hAnchor="page" w:x="8109" w:y="869"/>
      <w:suppressOverlap/>
    </w:pPr>
    <w:rPr>
      <w:b/>
    </w:rPr>
  </w:style>
  <w:style w:type="character" w:customStyle="1" w:styleId="Onderwerp">
    <w:name w:val="Onderwerp"/>
    <w:basedOn w:val="Standaardalinea-lettertype"/>
    <w:uiPriority w:val="39"/>
    <w:semiHidden/>
    <w:rsid w:val="00CB081A"/>
  </w:style>
  <w:style w:type="numbering" w:customStyle="1" w:styleId="BijlageLijst">
    <w:name w:val="BijlageLijst"/>
    <w:basedOn w:val="Geenlijst"/>
    <w:uiPriority w:val="99"/>
    <w:rsid w:val="00CB081A"/>
    <w:pPr>
      <w:numPr>
        <w:numId w:val="3"/>
      </w:numPr>
    </w:pPr>
  </w:style>
  <w:style w:type="paragraph" w:customStyle="1" w:styleId="Bijlage">
    <w:name w:val="Bijlage"/>
    <w:basedOn w:val="Standaard"/>
    <w:next w:val="Standaard"/>
    <w:uiPriority w:val="33"/>
    <w:semiHidden/>
    <w:qFormat/>
    <w:rsid w:val="00103B50"/>
    <w:pPr>
      <w:pageBreakBefore/>
      <w:spacing w:line="560" w:lineRule="exact"/>
      <w:contextualSpacing/>
    </w:pPr>
    <w:rPr>
      <w:color w:val="25DC71"/>
      <w:sz w:val="56"/>
    </w:rPr>
  </w:style>
  <w:style w:type="paragraph" w:customStyle="1" w:styleId="Intro">
    <w:name w:val="Intro"/>
    <w:basedOn w:val="Standaard"/>
    <w:next w:val="Standaard"/>
    <w:uiPriority w:val="21"/>
    <w:qFormat/>
    <w:rsid w:val="00CB081A"/>
    <w:pPr>
      <w:spacing w:line="410" w:lineRule="atLeast"/>
    </w:pPr>
    <w:rPr>
      <w:color w:val="828282"/>
      <w:sz w:val="27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CB081A"/>
    <w:rPr>
      <w:b/>
      <w:color w:val="25DC71"/>
      <w:sz w:val="56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B081A"/>
    <w:rPr>
      <w:rFonts w:eastAsiaTheme="majorEastAsia" w:cstheme="majorBidi"/>
      <w:b/>
      <w:color w:val="25DC7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B081A"/>
    <w:rPr>
      <w:b/>
      <w:noProof/>
      <w:color w:val="50505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081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081A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081A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B081A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08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08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paragraaf-ongenummerd">
    <w:name w:val="Subparagraaf-ongenummerd"/>
    <w:basedOn w:val="Standaard"/>
    <w:next w:val="Standaard"/>
    <w:uiPriority w:val="18"/>
    <w:qFormat/>
    <w:rsid w:val="00CB081A"/>
    <w:pPr>
      <w:outlineLvl w:val="2"/>
    </w:pPr>
    <w:rPr>
      <w:b/>
      <w:noProof/>
    </w:rPr>
  </w:style>
  <w:style w:type="paragraph" w:customStyle="1" w:styleId="Paragraaf-ongenummerd">
    <w:name w:val="Paragraaf-ongenummerd"/>
    <w:basedOn w:val="Kop2"/>
    <w:next w:val="Standaard"/>
    <w:uiPriority w:val="15"/>
    <w:qFormat/>
    <w:rsid w:val="00CB081A"/>
    <w:pPr>
      <w:numPr>
        <w:ilvl w:val="0"/>
        <w:numId w:val="0"/>
      </w:numPr>
    </w:pPr>
  </w:style>
  <w:style w:type="paragraph" w:customStyle="1" w:styleId="Hoofdstuk-ongenummerd">
    <w:name w:val="Hoofdstuk-ongenummerd"/>
    <w:basedOn w:val="Standaard"/>
    <w:next w:val="Standaard"/>
    <w:uiPriority w:val="12"/>
    <w:qFormat/>
    <w:rsid w:val="00CB081A"/>
    <w:pPr>
      <w:keepNext/>
      <w:spacing w:line="560" w:lineRule="atLeast"/>
      <w:outlineLvl w:val="0"/>
    </w:pPr>
    <w:rPr>
      <w:b/>
      <w:color w:val="25DC71"/>
      <w:sz w:val="56"/>
    </w:rPr>
  </w:style>
  <w:style w:type="numbering" w:customStyle="1" w:styleId="Opsomming0">
    <w:name w:val="Opsomming *"/>
    <w:basedOn w:val="Geenlijst"/>
    <w:uiPriority w:val="99"/>
    <w:rsid w:val="00896789"/>
    <w:pPr>
      <w:numPr>
        <w:numId w:val="5"/>
      </w:numPr>
    </w:pPr>
  </w:style>
  <w:style w:type="paragraph" w:styleId="Inhopg1">
    <w:name w:val="toc 1"/>
    <w:basedOn w:val="Standaard"/>
    <w:next w:val="Standaard"/>
    <w:autoRedefine/>
    <w:uiPriority w:val="39"/>
    <w:semiHidden/>
    <w:rsid w:val="00CB081A"/>
    <w:pPr>
      <w:tabs>
        <w:tab w:val="right" w:pos="8789"/>
      </w:tabs>
      <w:spacing w:before="330" w:line="330" w:lineRule="exact"/>
      <w:ind w:left="567" w:right="482" w:hanging="567"/>
    </w:pPr>
    <w:rPr>
      <w:b/>
      <w:noProof/>
      <w:color w:val="25DC71"/>
      <w:sz w:val="28"/>
      <w:szCs w:val="28"/>
    </w:rPr>
  </w:style>
  <w:style w:type="paragraph" w:styleId="Inhopg2">
    <w:name w:val="toc 2"/>
    <w:basedOn w:val="Standaard"/>
    <w:next w:val="Standaard"/>
    <w:autoRedefine/>
    <w:uiPriority w:val="39"/>
    <w:semiHidden/>
    <w:rsid w:val="00CB081A"/>
    <w:pPr>
      <w:tabs>
        <w:tab w:val="right" w:pos="8789"/>
      </w:tabs>
      <w:ind w:left="1134" w:right="454" w:hanging="567"/>
    </w:pPr>
    <w:rPr>
      <w:b/>
      <w:noProof/>
    </w:rPr>
  </w:style>
  <w:style w:type="paragraph" w:customStyle="1" w:styleId="Hoofdstuk-genummerd">
    <w:name w:val="Hoofdstuk-genummerd"/>
    <w:basedOn w:val="Kop1"/>
    <w:next w:val="Standaard"/>
    <w:uiPriority w:val="3"/>
    <w:qFormat/>
    <w:rsid w:val="00CB081A"/>
    <w:pPr>
      <w:framePr w:hSpace="0" w:wrap="auto" w:vAnchor="margin" w:hAnchor="text" w:xAlign="left" w:yAlign="inline"/>
      <w:numPr>
        <w:numId w:val="6"/>
      </w:numPr>
      <w:suppressOverlap w:val="0"/>
    </w:pPr>
  </w:style>
  <w:style w:type="paragraph" w:customStyle="1" w:styleId="Paragraaf-genummerd">
    <w:name w:val="Paragraaf-genummerd"/>
    <w:basedOn w:val="Kop2"/>
    <w:next w:val="Standaard"/>
    <w:uiPriority w:val="6"/>
    <w:qFormat/>
    <w:rsid w:val="00CB081A"/>
  </w:style>
  <w:style w:type="paragraph" w:customStyle="1" w:styleId="Subparagraaf-genummerd">
    <w:name w:val="Subparagraaf-genummerd"/>
    <w:basedOn w:val="Kop3"/>
    <w:next w:val="Standaard"/>
    <w:uiPriority w:val="9"/>
    <w:qFormat/>
    <w:rsid w:val="00CB081A"/>
  </w:style>
  <w:style w:type="paragraph" w:customStyle="1" w:styleId="Opsomming-genummerd">
    <w:name w:val="Opsomming-genummerd"/>
    <w:basedOn w:val="Lijstalinea"/>
    <w:uiPriority w:val="24"/>
    <w:qFormat/>
    <w:rsid w:val="00CB081A"/>
    <w:pPr>
      <w:numPr>
        <w:numId w:val="20"/>
      </w:numPr>
    </w:pPr>
  </w:style>
  <w:style w:type="numbering" w:customStyle="1" w:styleId="Opsomming-nummer">
    <w:name w:val="Opsomming-nummer"/>
    <w:basedOn w:val="Geenlijst"/>
    <w:uiPriority w:val="99"/>
    <w:rsid w:val="00CB081A"/>
    <w:pPr>
      <w:numPr>
        <w:numId w:val="8"/>
      </w:numPr>
    </w:pPr>
  </w:style>
  <w:style w:type="paragraph" w:styleId="Lijstalinea">
    <w:name w:val="List Paragraph"/>
    <w:basedOn w:val="Standaard"/>
    <w:uiPriority w:val="34"/>
    <w:semiHidden/>
    <w:rsid w:val="00CB081A"/>
    <w:pPr>
      <w:ind w:left="720"/>
      <w:contextualSpacing/>
    </w:pPr>
  </w:style>
  <w:style w:type="paragraph" w:customStyle="1" w:styleId="Opsomming-alfabetisch">
    <w:name w:val="Opsomming-alfabetisch"/>
    <w:basedOn w:val="Lijstalinea"/>
    <w:uiPriority w:val="27"/>
    <w:qFormat/>
    <w:rsid w:val="00CB081A"/>
    <w:pPr>
      <w:numPr>
        <w:numId w:val="44"/>
      </w:numPr>
    </w:pPr>
  </w:style>
  <w:style w:type="table" w:customStyle="1" w:styleId="Tabelpictogram">
    <w:name w:val="Tabel pictogram"/>
    <w:basedOn w:val="Standaardtabel"/>
    <w:uiPriority w:val="99"/>
    <w:rsid w:val="00CB081A"/>
    <w:pPr>
      <w:spacing w:line="240" w:lineRule="auto"/>
    </w:pPr>
    <w:rPr>
      <w:rFonts w:eastAsiaTheme="minorHAnsi"/>
      <w:color w:val="505050"/>
      <w:lang w:eastAsia="en-US"/>
    </w:rPr>
    <w:tblPr>
      <w:tblCellMar>
        <w:left w:w="0" w:type="dxa"/>
        <w:right w:w="0" w:type="dxa"/>
      </w:tblCellMar>
    </w:tblPr>
  </w:style>
  <w:style w:type="paragraph" w:styleId="Citaat">
    <w:name w:val="Quote"/>
    <w:basedOn w:val="Standaard"/>
    <w:next w:val="Standaard"/>
    <w:link w:val="CitaatChar"/>
    <w:uiPriority w:val="32"/>
    <w:qFormat/>
    <w:rsid w:val="00CB081A"/>
    <w:pPr>
      <w:spacing w:after="160" w:line="528" w:lineRule="atLeast"/>
      <w:ind w:left="567"/>
    </w:pPr>
    <w:rPr>
      <w:rFonts w:eastAsiaTheme="minorEastAsia"/>
      <w:color w:val="949BFF"/>
      <w:sz w:val="44"/>
      <w:szCs w:val="44"/>
      <w:lang w:eastAsia="zh-CN"/>
    </w:rPr>
  </w:style>
  <w:style w:type="character" w:customStyle="1" w:styleId="CitaatChar">
    <w:name w:val="Citaat Char"/>
    <w:basedOn w:val="Standaardalinea-lettertype"/>
    <w:link w:val="Citaat"/>
    <w:uiPriority w:val="32"/>
    <w:rsid w:val="00CB081A"/>
    <w:rPr>
      <w:color w:val="949BFF"/>
      <w:sz w:val="44"/>
      <w:szCs w:val="44"/>
    </w:rPr>
  </w:style>
  <w:style w:type="table" w:customStyle="1" w:styleId="UniveTabel">
    <w:name w:val="UniveTabel"/>
    <w:basedOn w:val="Standaardtabel"/>
    <w:uiPriority w:val="99"/>
    <w:rsid w:val="00CB081A"/>
    <w:pPr>
      <w:spacing w:line="270" w:lineRule="atLeast"/>
    </w:pPr>
    <w:rPr>
      <w:rFonts w:eastAsiaTheme="minorHAnsi"/>
      <w:color w:val="505050"/>
      <w:sz w:val="18"/>
      <w:lang w:eastAsia="en-US"/>
    </w:rPr>
    <w:tblPr>
      <w:tblBorders>
        <w:insideH w:val="single" w:sz="4" w:space="0" w:color="B2B2B2"/>
      </w:tblBorders>
    </w:tblPr>
    <w:tblStylePr w:type="firstRow">
      <w:pPr>
        <w:wordWrap/>
        <w:spacing w:line="330" w:lineRule="atLeast"/>
      </w:pPr>
      <w:rPr>
        <w:b/>
        <w:color w:val="FFFFFF" w:themeColor="background1"/>
        <w:sz w:val="22"/>
      </w:rPr>
      <w:tblPr/>
      <w:tcPr>
        <w:tcBorders>
          <w:bottom w:val="single" w:sz="4" w:space="0" w:color="25DC71"/>
        </w:tcBorders>
        <w:shd w:val="clear" w:color="auto" w:fill="25DC71"/>
      </w:tcPr>
    </w:tblStylePr>
    <w:tblStylePr w:type="lastRow">
      <w:tblPr/>
      <w:tcPr>
        <w:tcBorders>
          <w:bottom w:val="single" w:sz="18" w:space="0" w:color="25DC71"/>
        </w:tcBorders>
      </w:tcPr>
    </w:tblStylePr>
    <w:tblStylePr w:type="firstCol">
      <w:rPr>
        <w:b/>
      </w:rPr>
      <w:tblPr/>
      <w:tcPr>
        <w:shd w:val="clear" w:color="auto" w:fill="F5F5F5"/>
      </w:tcPr>
    </w:tblStylePr>
  </w:style>
  <w:style w:type="paragraph" w:customStyle="1" w:styleId="Rapporttitel">
    <w:name w:val="Rapporttitel"/>
    <w:basedOn w:val="Hoofdstuk-ongenummerd"/>
    <w:next w:val="Standaard"/>
    <w:uiPriority w:val="1"/>
    <w:qFormat/>
    <w:rsid w:val="00CB081A"/>
    <w:pPr>
      <w:framePr w:hSpace="141" w:wrap="around" w:vAnchor="text" w:hAnchor="text" w:y="1"/>
      <w:spacing w:line="1000" w:lineRule="atLeast"/>
      <w:suppressOverlap/>
    </w:pPr>
    <w:rPr>
      <w:rFonts w:cstheme="minorHAnsi"/>
      <w:sz w:val="100"/>
      <w:szCs w:val="100"/>
    </w:rPr>
  </w:style>
  <w:style w:type="paragraph" w:customStyle="1" w:styleId="NaamSchrijver">
    <w:name w:val="Naam Schrijver"/>
    <w:basedOn w:val="Standaard"/>
    <w:next w:val="Standaard"/>
    <w:uiPriority w:val="38"/>
    <w:semiHidden/>
    <w:qFormat/>
    <w:rsid w:val="00CB081A"/>
    <w:pPr>
      <w:framePr w:hSpace="141" w:wrap="around" w:vAnchor="text" w:hAnchor="text" w:y="1"/>
      <w:spacing w:line="420" w:lineRule="atLeast"/>
      <w:suppressOverlap/>
    </w:pPr>
    <w:rPr>
      <w:color w:val="828282"/>
      <w:sz w:val="28"/>
      <w:szCs w:val="28"/>
    </w:rPr>
  </w:style>
  <w:style w:type="paragraph" w:customStyle="1" w:styleId="Subtitel">
    <w:name w:val="Subtitel"/>
    <w:basedOn w:val="Intro"/>
    <w:next w:val="Standaard"/>
    <w:uiPriority w:val="2"/>
    <w:qFormat/>
    <w:rsid w:val="00CB081A"/>
    <w:pPr>
      <w:framePr w:hSpace="141" w:wrap="around" w:vAnchor="text" w:hAnchor="text" w:y="1"/>
      <w:suppressOverlap/>
    </w:pPr>
    <w:rPr>
      <w:sz w:val="40"/>
      <w:szCs w:val="40"/>
    </w:rPr>
  </w:style>
  <w:style w:type="paragraph" w:customStyle="1" w:styleId="Paragraaf-ongenummerdbosbes">
    <w:name w:val="Paragraaf-ongenummerd bosbes"/>
    <w:basedOn w:val="Paragraaf-ongenummerd"/>
    <w:next w:val="Standaard"/>
    <w:uiPriority w:val="16"/>
    <w:qFormat/>
    <w:rsid w:val="00CB081A"/>
    <w:rPr>
      <w:color w:val="919BFF"/>
    </w:rPr>
  </w:style>
  <w:style w:type="paragraph" w:styleId="Voetnoottekst">
    <w:name w:val="footnote text"/>
    <w:basedOn w:val="Standaard"/>
    <w:link w:val="VoetnoottekstChar"/>
    <w:uiPriority w:val="99"/>
    <w:semiHidden/>
    <w:rsid w:val="00CB081A"/>
    <w:pPr>
      <w:spacing w:line="240" w:lineRule="auto"/>
      <w:ind w:left="723" w:right="553" w:hanging="17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081A"/>
    <w:rPr>
      <w:vertAlign w:val="superscript"/>
    </w:rPr>
  </w:style>
  <w:style w:type="numbering" w:styleId="111111">
    <w:name w:val="Outline List 2"/>
    <w:basedOn w:val="Geenlijst"/>
    <w:uiPriority w:val="99"/>
    <w:semiHidden/>
    <w:unhideWhenUsed/>
    <w:rsid w:val="00CB081A"/>
    <w:pPr>
      <w:numPr>
        <w:numId w:val="21"/>
      </w:numPr>
    </w:pPr>
  </w:style>
  <w:style w:type="numbering" w:styleId="1ai">
    <w:name w:val="Outline List 1"/>
    <w:basedOn w:val="Geenlijst"/>
    <w:uiPriority w:val="99"/>
    <w:semiHidden/>
    <w:unhideWhenUsed/>
    <w:rsid w:val="00CB081A"/>
    <w:pPr>
      <w:numPr>
        <w:numId w:val="2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B081A"/>
  </w:style>
  <w:style w:type="character" w:customStyle="1" w:styleId="AanhefChar">
    <w:name w:val="Aanhef Char"/>
    <w:basedOn w:val="Standaardalinea-lettertype"/>
    <w:link w:val="Aanhef"/>
    <w:uiPriority w:val="99"/>
    <w:semiHidden/>
    <w:rsid w:val="00CB081A"/>
    <w:rPr>
      <w:rFonts w:eastAsiaTheme="minorHAnsi"/>
      <w:color w:val="505050"/>
      <w:lang w:eastAsia="en-US"/>
    </w:rPr>
  </w:style>
  <w:style w:type="paragraph" w:styleId="Adresenvelop">
    <w:name w:val="envelope address"/>
    <w:basedOn w:val="Standaard"/>
    <w:uiPriority w:val="99"/>
    <w:semiHidden/>
    <w:unhideWhenUsed/>
    <w:rsid w:val="00CB081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B081A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Afzender">
    <w:name w:val="envelope return"/>
    <w:basedOn w:val="Standaard"/>
    <w:uiPriority w:val="99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CB081A"/>
    <w:pPr>
      <w:numPr>
        <w:numId w:val="2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0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81A"/>
    <w:rPr>
      <w:rFonts w:ascii="Segoe UI" w:eastAsiaTheme="minorHAnsi" w:hAnsi="Segoe UI" w:cs="Segoe UI"/>
      <w:color w:val="505050"/>
      <w:sz w:val="18"/>
      <w:szCs w:val="18"/>
      <w:lang w:eastAsia="en-US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B08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B081A"/>
    <w:rPr>
      <w:rFonts w:asciiTheme="majorHAnsi" w:eastAsiaTheme="majorEastAsia" w:hAnsiTheme="majorHAnsi" w:cstheme="majorBidi"/>
      <w:color w:val="505050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B081A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08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CB081A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B081A"/>
    <w:pPr>
      <w:ind w:left="220" w:hanging="220"/>
    </w:p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B081A"/>
  </w:style>
  <w:style w:type="character" w:customStyle="1" w:styleId="DatumChar">
    <w:name w:val="Datum Char"/>
    <w:basedOn w:val="Standaardalinea-lettertype"/>
    <w:link w:val="Datum"/>
    <w:uiPriority w:val="99"/>
    <w:semiHidden/>
    <w:rsid w:val="00CB081A"/>
    <w:rPr>
      <w:rFonts w:eastAsiaTheme="minorHAnsi"/>
      <w:color w:val="505050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081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B081A"/>
    <w:rPr>
      <w:rFonts w:ascii="Segoe UI" w:eastAsiaTheme="minorHAnsi" w:hAnsi="Segoe UI" w:cs="Segoe UI"/>
      <w:color w:val="505050"/>
      <w:sz w:val="16"/>
      <w:szCs w:val="16"/>
      <w:lang w:eastAsia="en-US"/>
    </w:rPr>
  </w:style>
  <w:style w:type="table" w:styleId="Donkerelijst">
    <w:name w:val="Dark List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CB08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CB081A"/>
    <w:rPr>
      <w:rFonts w:eastAsiaTheme="minorHAnsi"/>
      <w:i/>
      <w:iCs/>
      <w:color w:val="5B9BD5" w:themeColor="accent1"/>
      <w:lang w:eastAsia="en-US"/>
    </w:rPr>
  </w:style>
  <w:style w:type="table" w:styleId="Eenvoudigetabel1">
    <w:name w:val="Table Simple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CB081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B081A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table" w:styleId="Elegantetabel">
    <w:name w:val="Table Elegant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B081A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Geenafstand">
    <w:name w:val="No Spacing"/>
    <w:uiPriority w:val="1"/>
    <w:semiHidden/>
    <w:qFormat/>
    <w:rsid w:val="00CB081A"/>
    <w:pPr>
      <w:spacing w:line="240" w:lineRule="auto"/>
    </w:pPr>
    <w:rPr>
      <w:rFonts w:eastAsiaTheme="minorHAnsi"/>
      <w:color w:val="505050"/>
      <w:lang w:eastAsia="en-US"/>
    </w:rPr>
  </w:style>
  <w:style w:type="table" w:styleId="Gemiddeldraster1">
    <w:name w:val="Medium Grid 1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B081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B081A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B081A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B081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B081A"/>
    <w:rPr>
      <w:rFonts w:ascii="Consolas" w:eastAsiaTheme="minorHAnsi" w:hAnsi="Consolas"/>
      <w:color w:val="505050"/>
      <w:sz w:val="20"/>
      <w:szCs w:val="20"/>
      <w:lang w:eastAsia="en-US"/>
    </w:rPr>
  </w:style>
  <w:style w:type="character" w:styleId="HTMLCode">
    <w:name w:val="HTML Code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B081A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B081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CB081A"/>
  </w:style>
  <w:style w:type="paragraph" w:styleId="HTML-adres">
    <w:name w:val="HTML Address"/>
    <w:basedOn w:val="Standaard"/>
    <w:link w:val="HTML-adresChar"/>
    <w:uiPriority w:val="99"/>
    <w:semiHidden/>
    <w:unhideWhenUsed/>
    <w:rsid w:val="00CB081A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B081A"/>
    <w:rPr>
      <w:rFonts w:eastAsiaTheme="minorHAnsi"/>
      <w:i/>
      <w:iCs/>
      <w:color w:val="505050"/>
      <w:lang w:eastAsia="en-US"/>
    </w:rPr>
  </w:style>
  <w:style w:type="character" w:styleId="HTML-citaat">
    <w:name w:val="HTML Cite"/>
    <w:basedOn w:val="Standaardalinea-lettertype"/>
    <w:uiPriority w:val="99"/>
    <w:semiHidden/>
    <w:unhideWhenUsed/>
    <w:rsid w:val="00CB081A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CB081A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B081A"/>
    <w:rPr>
      <w:rFonts w:ascii="Consolas" w:hAnsi="Consolas"/>
      <w:sz w:val="24"/>
      <w:szCs w:val="24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B081A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B081A"/>
    <w:rPr>
      <w:rFonts w:asciiTheme="majorHAnsi" w:eastAsiaTheme="majorEastAsia" w:hAnsiTheme="majorHAnsi" w:cstheme="majorBidi"/>
      <w:b/>
      <w:bCs/>
    </w:rPr>
  </w:style>
  <w:style w:type="paragraph" w:styleId="Inhopg4">
    <w:name w:val="toc 4"/>
    <w:basedOn w:val="Standaard"/>
    <w:next w:val="Standaard"/>
    <w:autoRedefine/>
    <w:uiPriority w:val="39"/>
    <w:semiHidden/>
    <w:rsid w:val="00CB081A"/>
    <w:pPr>
      <w:tabs>
        <w:tab w:val="right" w:pos="17010"/>
      </w:tabs>
      <w:spacing w:before="330"/>
      <w:ind w:left="1134" w:right="-5670" w:hanging="567"/>
      <w:contextualSpacing/>
    </w:pPr>
    <w:rPr>
      <w:noProof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B081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B081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B081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B081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B081A"/>
    <w:pPr>
      <w:spacing w:after="100"/>
      <w:ind w:left="1760"/>
    </w:pPr>
  </w:style>
  <w:style w:type="character" w:styleId="Intensievebenadrukking">
    <w:name w:val="Intense Emphasis"/>
    <w:basedOn w:val="Standaardalinea-lettertype"/>
    <w:uiPriority w:val="21"/>
    <w:semiHidden/>
    <w:qFormat/>
    <w:rsid w:val="00CB081A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CB081A"/>
    <w:rPr>
      <w:b/>
      <w:bCs/>
      <w:smallCaps/>
      <w:color w:val="5B9BD5" w:themeColor="accent1"/>
      <w:spacing w:val="5"/>
    </w:rPr>
  </w:style>
  <w:style w:type="table" w:styleId="Klassieketabel1">
    <w:name w:val="Table Classic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B08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081A"/>
    <w:pPr>
      <w:keepLines/>
      <w:framePr w:hSpace="0" w:wrap="auto" w:vAnchor="margin" w:hAnchor="text" w:xAlign="left" w:yAlign="inline"/>
      <w:numPr>
        <w:numId w:val="0"/>
      </w:numPr>
      <w:spacing w:before="240" w:line="330" w:lineRule="atLeast"/>
      <w:suppressOverlap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table" w:styleId="Lichtraster">
    <w:name w:val="Light Grid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CB081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B081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B081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B081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B081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B081A"/>
  </w:style>
  <w:style w:type="paragraph" w:styleId="Lijstopsomteken">
    <w:name w:val="List Bullet"/>
    <w:basedOn w:val="Standaard"/>
    <w:uiPriority w:val="99"/>
    <w:semiHidden/>
    <w:unhideWhenUsed/>
    <w:rsid w:val="00CB081A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B081A"/>
    <w:pPr>
      <w:numPr>
        <w:numId w:val="1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B081A"/>
    <w:pPr>
      <w:numPr>
        <w:numId w:val="1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B081A"/>
    <w:pPr>
      <w:numPr>
        <w:numId w:val="1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B081A"/>
    <w:pPr>
      <w:numPr>
        <w:numId w:val="15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B081A"/>
    <w:pPr>
      <w:numPr>
        <w:numId w:val="11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B081A"/>
    <w:pPr>
      <w:numPr>
        <w:numId w:val="1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B081A"/>
    <w:pPr>
      <w:numPr>
        <w:numId w:val="1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B081A"/>
    <w:pPr>
      <w:numPr>
        <w:numId w:val="1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B081A"/>
    <w:pPr>
      <w:numPr>
        <w:numId w:val="19"/>
      </w:numPr>
      <w:contextualSpacing/>
    </w:pPr>
  </w:style>
  <w:style w:type="table" w:styleId="Lijsttabel1licht">
    <w:name w:val="List Table 1 Light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B081A"/>
    <w:pPr>
      <w:spacing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CB081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B081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B081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B081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B081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B08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30" w:lineRule="atLeast"/>
    </w:pPr>
    <w:rPr>
      <w:rFonts w:ascii="Consolas" w:eastAsiaTheme="minorHAnsi" w:hAnsi="Consolas"/>
      <w:color w:val="505050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B081A"/>
    <w:rPr>
      <w:rFonts w:ascii="Consolas" w:eastAsiaTheme="minorHAnsi" w:hAnsi="Consolas"/>
      <w:color w:val="505050"/>
      <w:sz w:val="20"/>
      <w:szCs w:val="20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CB081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B081A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B081A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B081A"/>
    <w:rPr>
      <w:rFonts w:eastAsiaTheme="minorHAnsi"/>
      <w:color w:val="505050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CB081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B081A"/>
    <w:rPr>
      <w:rFonts w:asciiTheme="minorHAnsi" w:hAnsiTheme="minorHAnsi"/>
      <w:color w:val="5A5A5A" w:themeColor="text1" w:themeTint="A5"/>
      <w:spacing w:val="15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08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081A"/>
    <w:rPr>
      <w:rFonts w:eastAsiaTheme="minorHAnsi"/>
      <w:color w:val="505050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08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081A"/>
    <w:rPr>
      <w:rFonts w:eastAsiaTheme="minorHAnsi"/>
      <w:b/>
      <w:bCs/>
      <w:color w:val="505050"/>
      <w:sz w:val="20"/>
      <w:szCs w:val="20"/>
      <w:lang w:eastAsia="en-US"/>
    </w:rPr>
  </w:style>
  <w:style w:type="table" w:styleId="Onopgemaaktetabel1">
    <w:name w:val="Plain Table 1"/>
    <w:basedOn w:val="Standaardtabel"/>
    <w:uiPriority w:val="41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CB081A"/>
  </w:style>
  <w:style w:type="paragraph" w:styleId="Plattetekst">
    <w:name w:val="Body Text"/>
    <w:basedOn w:val="Standaard"/>
    <w:link w:val="PlattetekstChar"/>
    <w:uiPriority w:val="99"/>
    <w:semiHidden/>
    <w:unhideWhenUsed/>
    <w:rsid w:val="00CB081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B081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B081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B081A"/>
    <w:rPr>
      <w:rFonts w:eastAsiaTheme="minorHAnsi"/>
      <w:color w:val="505050"/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B081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B081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B081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B081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B081A"/>
    <w:rPr>
      <w:rFonts w:eastAsiaTheme="minorHAnsi"/>
      <w:color w:val="505050"/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B081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B081A"/>
    <w:rPr>
      <w:rFonts w:eastAsiaTheme="minorHAnsi"/>
      <w:color w:val="505050"/>
      <w:sz w:val="16"/>
      <w:szCs w:val="16"/>
      <w:lang w:eastAsia="en-US"/>
    </w:rPr>
  </w:style>
  <w:style w:type="table" w:styleId="Professioneletabel">
    <w:name w:val="Table Professional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astertabel1licht-Accent1">
    <w:name w:val="Grid Table 1 Light Accent 1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B081A"/>
    <w:pPr>
      <w:spacing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B081A"/>
    <w:pPr>
      <w:spacing w:line="240" w:lineRule="auto"/>
    </w:pPr>
    <w:rPr>
      <w:rFonts w:eastAsiaTheme="minorHAnsi"/>
      <w:color w:val="2E74B5" w:themeColor="accent1" w:themeShade="BF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B081A"/>
    <w:pPr>
      <w:spacing w:line="240" w:lineRule="auto"/>
    </w:pPr>
    <w:rPr>
      <w:rFonts w:eastAsiaTheme="minorHAnsi"/>
      <w:color w:val="C45911" w:themeColor="accent2" w:themeShade="BF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B081A"/>
    <w:pPr>
      <w:spacing w:line="240" w:lineRule="auto"/>
    </w:pPr>
    <w:rPr>
      <w:rFonts w:eastAsiaTheme="minorHAns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B081A"/>
    <w:pPr>
      <w:spacing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B081A"/>
    <w:pPr>
      <w:spacing w:line="240" w:lineRule="auto"/>
    </w:pPr>
    <w:rPr>
      <w:rFonts w:eastAsiaTheme="minorHAnsi"/>
      <w:color w:val="2F5496" w:themeColor="accent5" w:themeShade="BF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B081A"/>
    <w:pPr>
      <w:spacing w:line="240" w:lineRule="auto"/>
    </w:pPr>
    <w:rPr>
      <w:rFonts w:eastAsiaTheme="minorHAnsi"/>
      <w:color w:val="538135" w:themeColor="accent6" w:themeShade="BF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B081A"/>
  </w:style>
  <w:style w:type="paragraph" w:styleId="Standaardinspringing">
    <w:name w:val="Normal Indent"/>
    <w:basedOn w:val="Standaard"/>
    <w:uiPriority w:val="99"/>
    <w:semiHidden/>
    <w:unhideWhenUsed/>
    <w:rsid w:val="00CB081A"/>
    <w:pPr>
      <w:ind w:left="708"/>
    </w:pPr>
  </w:style>
  <w:style w:type="character" w:styleId="Subtielebenadrukking">
    <w:name w:val="Subtle Emphasis"/>
    <w:basedOn w:val="Standaardalinea-lettertype"/>
    <w:uiPriority w:val="19"/>
    <w:semiHidden/>
    <w:qFormat/>
    <w:rsid w:val="00CB081A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qFormat/>
    <w:rsid w:val="00CB081A"/>
    <w:rPr>
      <w:smallCaps/>
      <w:color w:val="5A5A5A" w:themeColor="text1" w:themeTint="A5"/>
    </w:rPr>
  </w:style>
  <w:style w:type="table" w:styleId="Tabelkolommen1">
    <w:name w:val="Table Columns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CB081A"/>
    <w:pPr>
      <w:spacing w:line="240" w:lineRule="auto"/>
    </w:pPr>
    <w:rPr>
      <w:rFonts w:eastAsiaTheme="minorHAnsi"/>
      <w:color w:val="505050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B081A"/>
    <w:pPr>
      <w:spacing w:line="240" w:lineRule="auto"/>
    </w:pPr>
    <w:rPr>
      <w:rFonts w:eastAsiaTheme="minorHAnsi"/>
      <w:color w:val="505050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B081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B081A"/>
    <w:rPr>
      <w:rFonts w:ascii="Consolas" w:eastAsiaTheme="minorHAnsi" w:hAnsi="Consolas"/>
      <w:color w:val="505050"/>
      <w:sz w:val="21"/>
      <w:szCs w:val="21"/>
      <w:lang w:eastAsia="en-US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CB081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CB08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Titelvanboek">
    <w:name w:val="Book Title"/>
    <w:basedOn w:val="Standaardalinea-lettertype"/>
    <w:uiPriority w:val="33"/>
    <w:semiHidden/>
    <w:qFormat/>
    <w:rsid w:val="00CB081A"/>
    <w:rPr>
      <w:b/>
      <w:bCs/>
      <w:i/>
      <w:iC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color w:val="505050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CB081A"/>
    <w:rPr>
      <w:sz w:val="16"/>
      <w:szCs w:val="16"/>
    </w:rPr>
  </w:style>
  <w:style w:type="table" w:styleId="Webtabel1">
    <w:name w:val="Table Web 1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B081A"/>
    <w:pPr>
      <w:spacing w:line="330" w:lineRule="atLeast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semiHidden/>
    <w:qFormat/>
    <w:rsid w:val="00CB081A"/>
    <w:rPr>
      <w:b/>
      <w:bCs/>
    </w:rPr>
  </w:style>
  <w:style w:type="paragraph" w:customStyle="1" w:styleId="Entiteitgrijs">
    <w:name w:val="Entiteit grijs"/>
    <w:basedOn w:val="Standaard"/>
    <w:uiPriority w:val="37"/>
    <w:qFormat/>
    <w:rsid w:val="00A9698E"/>
    <w:pPr>
      <w:framePr w:wrap="around" w:vAnchor="page" w:hAnchor="page" w:x="8109" w:y="767"/>
      <w:spacing w:line="360" w:lineRule="exact"/>
      <w:suppressOverlap/>
    </w:pPr>
    <w:rPr>
      <w:b/>
      <w:color w:val="828282"/>
      <w:sz w:val="28"/>
      <w:szCs w:val="28"/>
    </w:rPr>
  </w:style>
  <w:style w:type="character" w:customStyle="1" w:styleId="bijlage0">
    <w:name w:val="bijlage"/>
    <w:basedOn w:val="Standaardalinea-lettertype"/>
    <w:rsid w:val="0067509E"/>
    <w:rPr>
      <w:rFonts w:ascii="Arial" w:hAnsi="Arial"/>
      <w:b/>
      <w:spacing w:val="8"/>
      <w:sz w:val="14"/>
    </w:rPr>
  </w:style>
  <w:style w:type="paragraph" w:customStyle="1" w:styleId="ondertekening">
    <w:name w:val="ondertekening"/>
    <w:basedOn w:val="Standaard"/>
    <w:rsid w:val="00A90C96"/>
    <w:pPr>
      <w:keepNext/>
      <w:keepLines/>
      <w:overflowPunct w:val="0"/>
      <w:autoSpaceDE w:val="0"/>
      <w:autoSpaceDN w:val="0"/>
      <w:adjustRightInd w:val="0"/>
      <w:spacing w:line="300" w:lineRule="atLeast"/>
      <w:textAlignment w:val="baseline"/>
    </w:pPr>
    <w:rPr>
      <w:rFonts w:eastAsia="Times New Roman" w:cs="Times New Roman"/>
      <w:szCs w:val="20"/>
      <w:lang w:val="nl" w:eastAsia="nl-NL"/>
    </w:rPr>
  </w:style>
  <w:style w:type="paragraph" w:customStyle="1" w:styleId="Groet">
    <w:name w:val="Groet"/>
    <w:basedOn w:val="Standaard"/>
    <w:rsid w:val="00570887"/>
    <w:pPr>
      <w:keepNext/>
      <w:keepLines/>
      <w:overflowPunct w:val="0"/>
      <w:autoSpaceDE w:val="0"/>
      <w:autoSpaceDN w:val="0"/>
      <w:adjustRightInd w:val="0"/>
      <w:spacing w:before="600" w:after="300" w:line="300" w:lineRule="atLeast"/>
      <w:textAlignment w:val="baseline"/>
    </w:pPr>
    <w:rPr>
      <w:rFonts w:eastAsia="Times New Roman" w:cs="Times New Roman"/>
      <w:szCs w:val="20"/>
      <w:lang w:val="nl" w:eastAsia="nl-NL"/>
    </w:rPr>
  </w:style>
  <w:style w:type="paragraph" w:customStyle="1" w:styleId="HeaderVariabel">
    <w:name w:val="Header Variabel"/>
    <w:basedOn w:val="Standaard"/>
    <w:rsid w:val="008A445B"/>
    <w:pPr>
      <w:overflowPunct w:val="0"/>
      <w:autoSpaceDE w:val="0"/>
      <w:autoSpaceDN w:val="0"/>
      <w:adjustRightInd w:val="0"/>
      <w:spacing w:before="10" w:line="300" w:lineRule="atLeast"/>
      <w:textAlignment w:val="baseline"/>
    </w:pPr>
    <w:rPr>
      <w:rFonts w:ascii="Times New Roman" w:eastAsia="Times New Roman" w:hAnsi="Times New Roman" w:cs="Times New Roman"/>
      <w:color w:val="auto"/>
      <w:szCs w:val="20"/>
      <w:lang w:val="nl" w:eastAsia="nl-NL"/>
    </w:rPr>
  </w:style>
  <w:style w:type="paragraph" w:customStyle="1" w:styleId="UnivStandaard">
    <w:name w:val="Univé Standaard"/>
    <w:basedOn w:val="Standaard"/>
    <w:qFormat/>
    <w:rsid w:val="007243B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eastAsia="Times New Roman" w:cs="Times New Roman"/>
      <w:szCs w:val="20"/>
      <w:lang w:val="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uisstijl\Word\UNIVE\UNIVE%20Document\Unive%20sjablonen\a.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4FCDCBA8964E874F644D99FC86FF" ma:contentTypeVersion="11" ma:contentTypeDescription="Een nieuw document maken." ma:contentTypeScope="" ma:versionID="96b2083932dc164ab68800fb716394a6">
  <xsd:schema xmlns:xsd="http://www.w3.org/2001/XMLSchema" xmlns:xs="http://www.w3.org/2001/XMLSchema" xmlns:p="http://schemas.microsoft.com/office/2006/metadata/properties" xmlns:ns3="9ee5acea-792b-4199-adef-696c5450df1f" xmlns:ns4="79bde488-a948-4f91-9e58-a25fc3d4b647" targetNamespace="http://schemas.microsoft.com/office/2006/metadata/properties" ma:root="true" ma:fieldsID="3c70cbd4a0b09e08457c8c25c34f3069" ns3:_="" ns4:_="">
    <xsd:import namespace="9ee5acea-792b-4199-adef-696c5450df1f"/>
    <xsd:import namespace="79bde488-a948-4f91-9e58-a25fc3d4b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cea-792b-4199-adef-696c5450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e488-a948-4f91-9e58-a25fc3d4b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B12BE-CA80-4C0A-96FF-5E29FB1C1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30B97-F730-4B98-A0F7-4E87850D0FB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9bde488-a948-4f91-9e58-a25fc3d4b647"/>
    <ds:schemaRef ds:uri="http://schemas.microsoft.com/office/infopath/2007/PartnerControls"/>
    <ds:schemaRef ds:uri="http://purl.org/dc/elements/1.1/"/>
    <ds:schemaRef ds:uri="9ee5acea-792b-4199-adef-696c5450df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57EE0-0F62-4F7D-926B-DB2882EA52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EAD77-AAEF-446F-B08C-25D5D837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5acea-792b-4199-adef-696c5450df1f"/>
    <ds:schemaRef ds:uri="79bde488-a948-4f91-9e58-a25fc3d4b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 brief</Template>
  <TotalTime>3</TotalTime>
  <Pages>1</Pages>
  <Words>171</Words>
  <Characters>944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hh</dc:subject>
  <dc:creator>Marlies van der Zee</dc:creator>
  <cp:keywords/>
  <dc:description/>
  <cp:lastModifiedBy>Eerkes, Tebbe</cp:lastModifiedBy>
  <cp:revision>2</cp:revision>
  <cp:lastPrinted>2017-12-21T16:05:00Z</cp:lastPrinted>
  <dcterms:created xsi:type="dcterms:W3CDTF">2021-10-22T06:46:00Z</dcterms:created>
  <dcterms:modified xsi:type="dcterms:W3CDTF">2021-10-22T06:46:00Z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Maker">
    <vt:lpwstr>Unive IT</vt:lpwstr>
  </property>
  <property fmtid="{D5CDD505-2E9C-101B-9397-08002B2CF9AE}" pid="3" name="TemplateVersion">
    <vt:lpwstr>V2</vt:lpwstr>
  </property>
  <property fmtid="{D5CDD505-2E9C-101B-9397-08002B2CF9AE}" pid="4" name="Macro">
    <vt:lpwstr>Brief</vt:lpwstr>
  </property>
  <property fmtid="{D5CDD505-2E9C-101B-9397-08002B2CF9AE}" pid="5" name="OrigineleSjabloon">
    <vt:lpwstr>Brief</vt:lpwstr>
  </property>
  <property fmtid="{D5CDD505-2E9C-101B-9397-08002B2CF9AE}" pid="6" name="GekozenTaal">
    <vt:lpwstr>Nederlands</vt:lpwstr>
  </property>
  <property fmtid="{D5CDD505-2E9C-101B-9397-08002B2CF9AE}" pid="7" name="eSynDocTypeID">
    <vt:lpwstr>113</vt:lpwstr>
  </property>
  <property fmtid="{D5CDD505-2E9C-101B-9397-08002B2CF9AE}" pid="8" name="eSynDocAccount">
    <vt:lpwstr>14798</vt:lpwstr>
  </property>
  <property fmtid="{D5CDD505-2E9C-101B-9397-08002B2CF9AE}" pid="9" name="eSynDocProjectNr">
    <vt:lpwstr>10994862</vt:lpwstr>
  </property>
  <property fmtid="{D5CDD505-2E9C-101B-9397-08002B2CF9AE}" pid="10" name="eSynDocItem">
    <vt:lpwstr>30-DOC-BRS</vt:lpwstr>
  </property>
  <property fmtid="{D5CDD505-2E9C-101B-9397-08002B2CF9AE}" pid="11" name="eSynDocSubject">
    <vt:lpwstr>Brief 23-10-2020  aan Gemeente: navraag inzake verschillen p</vt:lpwstr>
  </property>
  <property fmtid="{D5CDD505-2E9C-101B-9397-08002B2CF9AE}" pid="12" name="eSynDocAttachmentID">
    <vt:lpwstr>{0645a931-749c-458a-8966-88a644039b91}</vt:lpwstr>
  </property>
  <property fmtid="{D5CDD505-2E9C-101B-9397-08002B2CF9AE}" pid="13" name="eSynDocResource">
    <vt:lpwstr>925</vt:lpwstr>
  </property>
  <property fmtid="{D5CDD505-2E9C-101B-9397-08002B2CF9AE}" pid="14" name="eSynDocHID">
    <vt:lpwstr>13131718</vt:lpwstr>
  </property>
  <property fmtid="{D5CDD505-2E9C-101B-9397-08002B2CF9AE}" pid="15" name="eSynDocItemDesc">
    <vt:lpwstr>brief van Univé Rechtshulp</vt:lpwstr>
  </property>
  <property fmtid="{D5CDD505-2E9C-101B-9397-08002B2CF9AE}" pid="16" name="eSynDocSource">
    <vt:lpwstr>925</vt:lpwstr>
  </property>
  <property fmtid="{D5CDD505-2E9C-101B-9397-08002B2CF9AE}" pid="17" name="eSynDocResourceDesc">
    <vt:lpwstr>Marlies van der Zee</vt:lpwstr>
  </property>
  <property fmtid="{D5CDD505-2E9C-101B-9397-08002B2CF9AE}" pid="18" name="eSynDocProjectDesc">
    <vt:lpwstr>BOUW   Zand, W. van 't</vt:lpwstr>
  </property>
  <property fmtid="{D5CDD505-2E9C-101B-9397-08002B2CF9AE}" pid="19" name="eSynDocAccountDesc">
    <vt:lpwstr>Zand, W. van 't</vt:lpwstr>
  </property>
  <property fmtid="{D5CDD505-2E9C-101B-9397-08002B2CF9AE}" pid="20" name="eSynDocOpportunityDesc">
    <vt:lpwstr>
    </vt:lpwstr>
  </property>
  <property fmtid="{D5CDD505-2E9C-101B-9397-08002B2CF9AE}" pid="21" name="eSynDocOpportunityID">
    <vt:lpwstr>
    </vt:lpwstr>
  </property>
  <property fmtid="{D5CDD505-2E9C-101B-9397-08002B2CF9AE}" pid="22" name="eSynDocContactDesc">
    <vt:lpwstr>
    </vt:lpwstr>
  </property>
  <property fmtid="{D5CDD505-2E9C-101B-9397-08002B2CF9AE}" pid="23" name="eSynDocTransactionDesc">
    <vt:lpwstr>
    </vt:lpwstr>
  </property>
  <property fmtid="{D5CDD505-2E9C-101B-9397-08002B2CF9AE}" pid="24" name="eSynDocSerialDesc">
    <vt:lpwstr>
    </vt:lpwstr>
  </property>
  <property fmtid="{D5CDD505-2E9C-101B-9397-08002B2CF9AE}" pid="25" name="eSynTransactionEntryKey">
    <vt:lpwstr>
    </vt:lpwstr>
  </property>
  <property fmtid="{D5CDD505-2E9C-101B-9397-08002B2CF9AE}" pid="26" name="eSynDocVersionStartDate">
    <vt:lpwstr>
    </vt:lpwstr>
  </property>
  <property fmtid="{D5CDD505-2E9C-101B-9397-08002B2CF9AE}" pid="27" name="eSynDocVersion">
    <vt:lpwstr>
    </vt:lpwstr>
  </property>
  <property fmtid="{D5CDD505-2E9C-101B-9397-08002B2CF9AE}" pid="28" name="eSynDocAttachFileName">
    <vt:lpwstr>Correspondentie16092020105644.docx</vt:lpwstr>
  </property>
  <property fmtid="{D5CDD505-2E9C-101B-9397-08002B2CF9AE}" pid="29" name="eSynDocSummary">
    <vt:lpwstr>
    </vt:lpwstr>
  </property>
  <property fmtid="{D5CDD505-2E9C-101B-9397-08002B2CF9AE}" pid="30" name="eSynDocPublish">
    <vt:lpwstr>0</vt:lpwstr>
  </property>
  <property fmtid="{D5CDD505-2E9C-101B-9397-08002B2CF9AE}" pid="31" name="eSynDocSerialNumber">
    <vt:lpwstr>
    </vt:lpwstr>
  </property>
  <property fmtid="{D5CDD505-2E9C-101B-9397-08002B2CF9AE}" pid="32" name="eSynDocAcctContact">
    <vt:lpwstr>
    </vt:lpwstr>
  </property>
  <property fmtid="{D5CDD505-2E9C-101B-9397-08002B2CF9AE}" pid="33" name="eSynDocContactID">
    <vt:lpwstr>
    </vt:lpwstr>
  </property>
  <property fmtid="{D5CDD505-2E9C-101B-9397-08002B2CF9AE}" pid="34" name="eSynDocSecurity">
    <vt:lpwstr>101</vt:lpwstr>
  </property>
  <property fmtid="{D5CDD505-2E9C-101B-9397-08002B2CF9AE}" pid="35" name="eSynDocAssortment">
    <vt:lpwstr>DOC-COR</vt:lpwstr>
  </property>
  <property fmtid="{D5CDD505-2E9C-101B-9397-08002B2CF9AE}" pid="36" name="eSynDocLanguageCode">
    <vt:lpwstr>NL</vt:lpwstr>
  </property>
  <property fmtid="{D5CDD505-2E9C-101B-9397-08002B2CF9AE}" pid="37" name="eSynDocDivisionDesc">
    <vt:lpwstr>Backoffice</vt:lpwstr>
  </property>
  <property fmtid="{D5CDD505-2E9C-101B-9397-08002B2CF9AE}" pid="38" name="eSynDocDivision">
    <vt:lpwstr>003</vt:lpwstr>
  </property>
  <property fmtid="{D5CDD505-2E9C-101B-9397-08002B2CF9AE}" pid="39" name="eSynDocParentDocument">
    <vt:lpwstr>
    </vt:lpwstr>
  </property>
  <property fmtid="{D5CDD505-2E9C-101B-9397-08002B2CF9AE}" pid="40" name="eSynDocSubCategory">
    <vt:lpwstr>
    </vt:lpwstr>
  </property>
  <property fmtid="{D5CDD505-2E9C-101B-9397-08002B2CF9AE}" pid="41" name="eSynDocCategoryID">
    <vt:lpwstr>
    </vt:lpwstr>
  </property>
  <property fmtid="{D5CDD505-2E9C-101B-9397-08002B2CF9AE}" pid="42" name="eSynDocGroupDesc">
    <vt:lpwstr>Attachments &amp; notes</vt:lpwstr>
  </property>
  <property fmtid="{D5CDD505-2E9C-101B-9397-08002B2CF9AE}" pid="43" name="eSynDocGroupID">
    <vt:lpwstr>0</vt:lpwstr>
  </property>
  <property fmtid="{D5CDD505-2E9C-101B-9397-08002B2CF9AE}" pid="44" name="eSynCleanUp10/23/2020 15:45:39">
    <vt:i4>1</vt:i4>
  </property>
  <property fmtid="{D5CDD505-2E9C-101B-9397-08002B2CF9AE}" pid="45" name="ContentTypeId">
    <vt:lpwstr>0x010100DCBA4FCDCBA8964E874F644D99FC86FF</vt:lpwstr>
  </property>
</Properties>
</file>